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BA" w:rsidRPr="007A5BC2" w:rsidRDefault="00672C3E" w:rsidP="00BE09C7">
      <w:pPr>
        <w:pStyle w:val="Title"/>
        <w:rPr>
          <w:rFonts w:ascii="Cambria" w:eastAsia="SimSun-ExtB" w:hAnsi="Cambria"/>
          <w:color w:val="003192"/>
        </w:rPr>
      </w:pPr>
      <w:r w:rsidRPr="007A5BC2">
        <w:rPr>
          <w:rFonts w:ascii="Cambria" w:eastAsia="SimSun-ExtB" w:hAnsi="Cambria"/>
          <w:noProof/>
          <w:color w:val="00319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-34505</wp:posOffset>
            </wp:positionH>
            <wp:positionV relativeFrom="paragraph">
              <wp:posOffset>72</wp:posOffset>
            </wp:positionV>
            <wp:extent cx="1375410" cy="1221740"/>
            <wp:effectExtent l="0" t="0" r="0" b="0"/>
            <wp:wrapThrough wrapText="bothSides">
              <wp:wrapPolygon edited="0">
                <wp:start x="0" y="0"/>
                <wp:lineTo x="0" y="21218"/>
                <wp:lineTo x="21241" y="21218"/>
                <wp:lineTo x="212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BC2">
        <w:rPr>
          <w:rFonts w:ascii="Cambria" w:eastAsia="SimSun-ExtB" w:hAnsi="Cambria"/>
          <w:color w:val="003192"/>
        </w:rPr>
        <w:t>ADELAIDE INSTITUTE OF PSYCHOANALYSIS</w:t>
      </w:r>
    </w:p>
    <w:p w:rsidR="00BE09C7" w:rsidRPr="004A1878" w:rsidRDefault="009B5A07" w:rsidP="00BE09C7">
      <w:pPr>
        <w:pStyle w:val="Heading3"/>
        <w:rPr>
          <w:rFonts w:ascii="Cambria" w:eastAsia="SimSun-ExtB" w:hAnsi="Cambria"/>
          <w:color w:val="auto"/>
          <w:sz w:val="40"/>
          <w:szCs w:val="44"/>
        </w:rPr>
      </w:pPr>
      <w:r>
        <w:rPr>
          <w:rFonts w:ascii="Cambria" w:eastAsia="SimSun-ExtB" w:hAnsi="Cambria"/>
          <w:color w:val="auto"/>
          <w:sz w:val="40"/>
          <w:szCs w:val="44"/>
        </w:rPr>
        <w:t xml:space="preserve">Management of the borderline patient in crisis </w:t>
      </w:r>
    </w:p>
    <w:p w:rsidR="000279C5" w:rsidRPr="003535B4" w:rsidRDefault="000279C5" w:rsidP="00BE09C7">
      <w:pPr>
        <w:pStyle w:val="Heading3"/>
        <w:rPr>
          <w:rFonts w:ascii="SimSun-ExtB" w:eastAsia="SimSun-ExtB" w:hAnsi="SimSun-ExtB"/>
          <w:color w:val="auto"/>
          <w:sz w:val="32"/>
          <w:szCs w:val="32"/>
        </w:rPr>
      </w:pPr>
    </w:p>
    <w:p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:rsidR="000279C5" w:rsidRPr="003535B4" w:rsidRDefault="000279C5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0" w:name="Registration"/>
      <w:bookmarkEnd w:id="0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</w:p>
    <w:p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177696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177696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1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177696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177696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177696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177696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177696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177696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3535B4" w:rsidRPr="00F36E1A" w:rsidRDefault="00BE1B9E" w:rsidP="003B2B0F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</w:tc>
      </w:tr>
    </w:tbl>
    <w:p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:rsidR="003535B4" w:rsidRPr="00F36E1A" w:rsidRDefault="00BE1B9E" w:rsidP="001466B7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proofErr w:type="gramStart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>like</w:t>
            </w:r>
            <w:proofErr w:type="gramEnd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1466B7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:rsidR="003535B4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:rsidR="0019498C" w:rsidRPr="00F36E1A" w:rsidRDefault="0019498C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3872"/>
        <w:gridCol w:w="1883"/>
        <w:gridCol w:w="3420"/>
      </w:tblGrid>
      <w:tr w:rsidR="00F36E1A" w:rsidRPr="00F36E1A" w:rsidTr="009B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:rsidR="00BE09C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3872" w:type="dxa"/>
            <w:tcMar>
              <w:right w:w="216" w:type="dxa"/>
            </w:tcMar>
          </w:tcPr>
          <w:p w:rsidR="00BE09C7" w:rsidRPr="00F36E1A" w:rsidRDefault="009B5A07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Management of Crisis Borderlines 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9B5A07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Start </w:t>
            </w:r>
            <w:r w:rsidR="009B5A07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BE09C7" w:rsidRPr="00F36E1A" w:rsidRDefault="009B5A0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Date</w:t>
            </w:r>
          </w:p>
        </w:tc>
        <w:tc>
          <w:tcPr>
            <w:tcW w:w="3420" w:type="dxa"/>
          </w:tcPr>
          <w:p w:rsidR="00BE09C7" w:rsidRPr="00F36E1A" w:rsidRDefault="007A5BC2" w:rsidP="001E7A53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9B5A07">
              <w:rPr>
                <w:rFonts w:ascii="SimSun-ExtB" w:eastAsia="SimSun-ExtB" w:hAnsi="SimSun-ExtB"/>
                <w:sz w:val="22"/>
                <w:szCs w:val="22"/>
              </w:rPr>
              <w:t>Friday</w:t>
            </w:r>
            <w:r w:rsidR="001466B7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1E7A53">
              <w:rPr>
                <w:rFonts w:ascii="SimSun-ExtB" w:eastAsia="SimSun-ExtB" w:hAnsi="SimSun-ExtB"/>
                <w:sz w:val="22"/>
                <w:szCs w:val="22"/>
              </w:rPr>
              <w:t>22</w:t>
            </w:r>
            <w:r w:rsidR="009B5A07" w:rsidRPr="009B5A07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st</w:t>
            </w:r>
            <w:r w:rsidR="009B5A07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1E7A53">
              <w:rPr>
                <w:rFonts w:ascii="SimSun-ExtB" w:eastAsia="SimSun-ExtB" w:hAnsi="SimSun-ExtB"/>
                <w:sz w:val="22"/>
                <w:szCs w:val="22"/>
              </w:rPr>
              <w:t>January 2021</w:t>
            </w:r>
          </w:p>
        </w:tc>
      </w:tr>
      <w:tr w:rsidR="00F36E1A" w:rsidRPr="00F36E1A" w:rsidTr="009B5A07">
        <w:trPr>
          <w:trHeight w:val="757"/>
        </w:trPr>
        <w:tc>
          <w:tcPr>
            <w:tcW w:w="1618" w:type="dxa"/>
          </w:tcPr>
          <w:p w:rsidR="00DF35A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:rsidR="00BE09C7" w:rsidRPr="00F36E1A" w:rsidRDefault="00DF35A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3872" w:type="dxa"/>
            <w:tcMar>
              <w:right w:w="216" w:type="dxa"/>
            </w:tcMar>
          </w:tcPr>
          <w:p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9B5A07">
              <w:rPr>
                <w:rFonts w:ascii="SimSun-ExtB" w:eastAsia="SimSun-ExtB" w:hAnsi="SimSun-ExtB"/>
                <w:sz w:val="22"/>
                <w:szCs w:val="22"/>
              </w:rPr>
              <w:t>Fridays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F36E1A" w:rsidRDefault="009B5A07" w:rsidP="001E7A53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1</w:t>
            </w:r>
            <w:r w:rsidR="001E7A53">
              <w:rPr>
                <w:rFonts w:ascii="SimSun-ExtB" w:eastAsia="SimSun-ExtB" w:hAnsi="SimSun-ExtB"/>
                <w:sz w:val="22"/>
                <w:szCs w:val="22"/>
              </w:rPr>
              <w:t>1.00 a.m.- 12.15 p.m.(Adelaide)</w:t>
            </w:r>
            <w:bookmarkStart w:id="5" w:name="_GoBack"/>
            <w:bookmarkEnd w:id="5"/>
          </w:p>
        </w:tc>
        <w:tc>
          <w:tcPr>
            <w:tcW w:w="1883" w:type="dxa"/>
          </w:tcPr>
          <w:p w:rsidR="0019498C" w:rsidRDefault="0019498C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:rsidR="00BE09C7" w:rsidRPr="00DF35A7" w:rsidRDefault="00BE09C7">
      <w:pPr>
        <w:rPr>
          <w:rFonts w:ascii="SimSun-ExtB" w:eastAsia="SimSun-ExtB" w:hAnsi="SimSun-ExtB"/>
        </w:rPr>
      </w:pPr>
    </w:p>
    <w:p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:rsidTr="00D31A83">
        <w:trPr>
          <w:trHeight w:val="340"/>
        </w:trPr>
        <w:tc>
          <w:tcPr>
            <w:tcW w:w="1693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:rsidR="00F36E1A" w:rsidRPr="0019498C" w:rsidRDefault="009B5A07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$55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:rsidTr="00D31A83">
        <w:trPr>
          <w:trHeight w:val="340"/>
        </w:trPr>
        <w:tc>
          <w:tcPr>
            <w:tcW w:w="1693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 either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:rsidR="00F36E1A" w:rsidRDefault="00F36E1A" w:rsidP="00CE2518">
      <w:pPr>
        <w:pStyle w:val="Title"/>
        <w:rPr>
          <w:rFonts w:ascii="SimSun-ExtB" w:eastAsia="SimSun-ExtB" w:hAnsi="SimSun-ExtB"/>
        </w:rPr>
      </w:pPr>
    </w:p>
    <w:p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:rsidR="00BE1B9E" w:rsidRDefault="00BE1B9E">
      <w:pPr>
        <w:rPr>
          <w:rFonts w:ascii="SimSun-ExtB" w:eastAsia="SimSun-ExtB" w:hAnsi="SimSun-ExtB"/>
        </w:rPr>
      </w:pPr>
    </w:p>
    <w:p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:rsidTr="0019498C">
        <w:trPr>
          <w:trHeight w:val="339"/>
        </w:trPr>
        <w:tc>
          <w:tcPr>
            <w:tcW w:w="1398" w:type="dxa"/>
          </w:tcPr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r w:rsidR="0019498C">
              <w:rPr>
                <w:rFonts w:ascii="SimSun-ExtB" w:eastAsia="SimSun-ExtB" w:hAnsi="SimSun-ExtB"/>
                <w:sz w:val="22"/>
                <w:szCs w:val="22"/>
              </w:rPr>
              <w:t>shanthisaha@optusnet.com.au</w:t>
            </w: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</w:tbl>
    <w:p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96" w:rsidRDefault="00177696">
      <w:pPr>
        <w:spacing w:before="0" w:after="0"/>
      </w:pPr>
      <w:r>
        <w:separator/>
      </w:r>
    </w:p>
  </w:endnote>
  <w:endnote w:type="continuationSeparator" w:id="0">
    <w:p w:rsidR="00177696" w:rsidRDefault="001776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raphi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Yu Gothic"/>
    <w:panose1 w:val="020B0604030504040204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96" w:rsidRDefault="00177696">
      <w:pPr>
        <w:spacing w:before="0" w:after="0"/>
      </w:pPr>
      <w:r>
        <w:separator/>
      </w:r>
    </w:p>
  </w:footnote>
  <w:footnote w:type="continuationSeparator" w:id="0">
    <w:p w:rsidR="00177696" w:rsidRDefault="001776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279C5"/>
    <w:rsid w:val="00035876"/>
    <w:rsid w:val="00075CBA"/>
    <w:rsid w:val="00101D55"/>
    <w:rsid w:val="001466B7"/>
    <w:rsid w:val="001769E5"/>
    <w:rsid w:val="00177696"/>
    <w:rsid w:val="0019498C"/>
    <w:rsid w:val="001A390E"/>
    <w:rsid w:val="001D5259"/>
    <w:rsid w:val="001E7A53"/>
    <w:rsid w:val="002640A9"/>
    <w:rsid w:val="00295C5A"/>
    <w:rsid w:val="002B6AE9"/>
    <w:rsid w:val="00324DA3"/>
    <w:rsid w:val="003535B4"/>
    <w:rsid w:val="003A3312"/>
    <w:rsid w:val="003B2B0F"/>
    <w:rsid w:val="004011F2"/>
    <w:rsid w:val="0044542A"/>
    <w:rsid w:val="004A1878"/>
    <w:rsid w:val="004D6B5E"/>
    <w:rsid w:val="004F1DE0"/>
    <w:rsid w:val="00557259"/>
    <w:rsid w:val="00595580"/>
    <w:rsid w:val="005C175A"/>
    <w:rsid w:val="00611CAA"/>
    <w:rsid w:val="00672C3E"/>
    <w:rsid w:val="006A1129"/>
    <w:rsid w:val="006C5459"/>
    <w:rsid w:val="006D24C9"/>
    <w:rsid w:val="007523E7"/>
    <w:rsid w:val="00756BF8"/>
    <w:rsid w:val="007A5BC2"/>
    <w:rsid w:val="007B58DB"/>
    <w:rsid w:val="00820C37"/>
    <w:rsid w:val="00875E07"/>
    <w:rsid w:val="00954CD4"/>
    <w:rsid w:val="009B5A07"/>
    <w:rsid w:val="009E71A0"/>
    <w:rsid w:val="00B148C7"/>
    <w:rsid w:val="00B44FF9"/>
    <w:rsid w:val="00BB3541"/>
    <w:rsid w:val="00BE09C7"/>
    <w:rsid w:val="00BE172B"/>
    <w:rsid w:val="00BE1B9E"/>
    <w:rsid w:val="00C426AF"/>
    <w:rsid w:val="00CC2557"/>
    <w:rsid w:val="00CC379F"/>
    <w:rsid w:val="00CE2518"/>
    <w:rsid w:val="00D31A83"/>
    <w:rsid w:val="00DF35A7"/>
    <w:rsid w:val="00E00493"/>
    <w:rsid w:val="00F25A5C"/>
    <w:rsid w:val="00F36E1A"/>
    <w:rsid w:val="00FA0822"/>
    <w:rsid w:val="00FD4BAB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form.dotx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Ariadne</cp:lastModifiedBy>
  <cp:revision>4</cp:revision>
  <cp:lastPrinted>2019-11-03T09:22:00Z</cp:lastPrinted>
  <dcterms:created xsi:type="dcterms:W3CDTF">2020-07-14T06:17:00Z</dcterms:created>
  <dcterms:modified xsi:type="dcterms:W3CDTF">2020-12-01T23:48:00Z</dcterms:modified>
</cp:coreProperties>
</file>