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BA" w:rsidRPr="007A5BC2" w:rsidRDefault="00672C3E" w:rsidP="00BE09C7">
      <w:pPr>
        <w:pStyle w:val="Title"/>
        <w:rPr>
          <w:rFonts w:ascii="Cambria" w:eastAsia="SimSun-ExtB" w:hAnsi="Cambria"/>
          <w:color w:val="003192"/>
        </w:rPr>
      </w:pPr>
      <w:r w:rsidRPr="007A5BC2">
        <w:rPr>
          <w:rFonts w:ascii="Cambria" w:eastAsia="SimSun-ExtB" w:hAnsi="Cambria"/>
          <w:noProof/>
          <w:color w:val="00319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-34505</wp:posOffset>
            </wp:positionH>
            <wp:positionV relativeFrom="paragraph">
              <wp:posOffset>72</wp:posOffset>
            </wp:positionV>
            <wp:extent cx="1375410" cy="1221740"/>
            <wp:effectExtent l="0" t="0" r="0" b="0"/>
            <wp:wrapThrough wrapText="bothSides">
              <wp:wrapPolygon edited="0">
                <wp:start x="0" y="0"/>
                <wp:lineTo x="0" y="21218"/>
                <wp:lineTo x="21241" y="21218"/>
                <wp:lineTo x="212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BC2">
        <w:rPr>
          <w:rFonts w:ascii="Cambria" w:eastAsia="SimSun-ExtB" w:hAnsi="Cambria"/>
          <w:color w:val="003192"/>
        </w:rPr>
        <w:t>ADELAIDE INSTITUTE OF PSYCHOANALYSIS</w:t>
      </w:r>
    </w:p>
    <w:p w:rsidR="00BE09C7" w:rsidRPr="004A1878" w:rsidRDefault="001466B7" w:rsidP="00BE09C7">
      <w:pPr>
        <w:pStyle w:val="Heading3"/>
        <w:rPr>
          <w:rFonts w:ascii="Cambria" w:eastAsia="SimSun-ExtB" w:hAnsi="Cambria"/>
          <w:color w:val="auto"/>
          <w:sz w:val="40"/>
          <w:szCs w:val="44"/>
        </w:rPr>
      </w:pPr>
      <w:r>
        <w:rPr>
          <w:rFonts w:ascii="Cambria" w:eastAsia="SimSun-ExtB" w:hAnsi="Cambria"/>
          <w:color w:val="auto"/>
          <w:sz w:val="40"/>
          <w:szCs w:val="44"/>
        </w:rPr>
        <w:t xml:space="preserve">Understanding the difficult to reach patient </w:t>
      </w:r>
    </w:p>
    <w:p w:rsidR="000279C5" w:rsidRPr="003535B4" w:rsidRDefault="000279C5" w:rsidP="00BE09C7">
      <w:pPr>
        <w:pStyle w:val="Heading3"/>
        <w:rPr>
          <w:rFonts w:ascii="SimSun-ExtB" w:eastAsia="SimSun-ExtB" w:hAnsi="SimSun-ExtB"/>
          <w:color w:val="auto"/>
          <w:sz w:val="32"/>
          <w:szCs w:val="32"/>
        </w:rPr>
      </w:pPr>
    </w:p>
    <w:p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:rsidR="000279C5" w:rsidRPr="003535B4" w:rsidRDefault="000279C5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0" w:name="Registration"/>
      <w:bookmarkEnd w:id="0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</w:p>
    <w:p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</w:p>
    <w:p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9F5FA9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9F5FA9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1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9F5FA9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9F5FA9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9F5FA9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9F5FA9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9F5FA9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9F5FA9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3535B4" w:rsidRPr="00F36E1A" w:rsidRDefault="00BE1B9E" w:rsidP="003B2B0F">
            <w:pPr>
              <w:pStyle w:val="Heading1"/>
              <w:spacing w:before="20" w:after="20"/>
              <w:outlineLvl w:val="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</w:tc>
      </w:tr>
    </w:tbl>
    <w:p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or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areas of interest that you would </w:t>
            </w:r>
          </w:p>
          <w:p w:rsidR="003535B4" w:rsidRPr="00F36E1A" w:rsidRDefault="00BE1B9E" w:rsidP="001466B7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like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1466B7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clinical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:rsidR="003535B4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material to discuss?  </w:t>
            </w:r>
          </w:p>
          <w:p w:rsidR="0019498C" w:rsidRPr="00F36E1A" w:rsidRDefault="0019498C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3687"/>
        <w:gridCol w:w="2068"/>
        <w:gridCol w:w="3420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:rsidR="00BE09C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3687" w:type="dxa"/>
            <w:tcMar>
              <w:right w:w="216" w:type="dxa"/>
            </w:tcMar>
          </w:tcPr>
          <w:p w:rsidR="00BE09C7" w:rsidRPr="00F36E1A" w:rsidRDefault="001466B7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>Understanding Difficult Patient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Course Start Date</w:t>
            </w:r>
          </w:p>
        </w:tc>
        <w:tc>
          <w:tcPr>
            <w:tcW w:w="3420" w:type="dxa"/>
          </w:tcPr>
          <w:p w:rsidR="00BE09C7" w:rsidRPr="00F36E1A" w:rsidRDefault="007A5BC2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Wednesday</w:t>
            </w:r>
            <w:r w:rsidR="001466B7">
              <w:rPr>
                <w:rFonts w:ascii="SimSun-ExtB" w:eastAsia="SimSun-ExtB" w:hAnsi="SimSun-ExtB"/>
                <w:sz w:val="22"/>
                <w:szCs w:val="22"/>
              </w:rPr>
              <w:t xml:space="preserve"> 7</w:t>
            </w:r>
            <w:r w:rsidR="001466B7" w:rsidRPr="001466B7">
              <w:rPr>
                <w:rFonts w:ascii="SimSun-ExtB" w:eastAsia="SimSun-ExtB" w:hAnsi="SimSun-ExtB"/>
                <w:sz w:val="22"/>
                <w:szCs w:val="22"/>
                <w:vertAlign w:val="superscript"/>
              </w:rPr>
              <w:t>th</w:t>
            </w:r>
            <w:r w:rsidR="001466B7">
              <w:rPr>
                <w:rFonts w:ascii="SimSun-ExtB" w:eastAsia="SimSun-ExtB" w:hAnsi="SimSun-ExtB"/>
                <w:sz w:val="22"/>
                <w:szCs w:val="22"/>
              </w:rPr>
              <w:t xml:space="preserve"> April</w:t>
            </w:r>
            <w:r>
              <w:rPr>
                <w:rFonts w:ascii="SimSun-ExtB" w:eastAsia="SimSun-ExtB" w:hAnsi="SimSun-ExtB"/>
                <w:sz w:val="22"/>
                <w:szCs w:val="22"/>
              </w:rPr>
              <w:t xml:space="preserve"> 2021</w:t>
            </w:r>
          </w:p>
        </w:tc>
      </w:tr>
      <w:tr w:rsidR="00F36E1A" w:rsidRPr="00F36E1A" w:rsidTr="0019498C">
        <w:trPr>
          <w:trHeight w:val="757"/>
        </w:trPr>
        <w:tc>
          <w:tcPr>
            <w:tcW w:w="1618" w:type="dxa"/>
          </w:tcPr>
          <w:p w:rsidR="00DF35A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:rsidR="00BE09C7" w:rsidRPr="00F36E1A" w:rsidRDefault="00DF35A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3687" w:type="dxa"/>
            <w:tcMar>
              <w:right w:w="216" w:type="dxa"/>
            </w:tcMar>
          </w:tcPr>
          <w:p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1466B7">
              <w:rPr>
                <w:rFonts w:ascii="SimSun-ExtB" w:eastAsia="SimSun-ExtB" w:hAnsi="SimSun-ExtB"/>
                <w:sz w:val="22"/>
                <w:szCs w:val="22"/>
              </w:rPr>
              <w:t>Wednesdays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F36E1A" w:rsidRDefault="003D78F9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7.00 p.m.- 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>8.3</w:t>
            </w:r>
            <w:r>
              <w:rPr>
                <w:rFonts w:ascii="SimSun-ExtB" w:eastAsia="SimSun-ExtB" w:hAnsi="SimSun-ExtB"/>
                <w:sz w:val="22"/>
                <w:szCs w:val="22"/>
              </w:rPr>
              <w:t>0 p.m.(Adelaide)</w:t>
            </w:r>
          </w:p>
        </w:tc>
        <w:tc>
          <w:tcPr>
            <w:tcW w:w="2068" w:type="dxa"/>
          </w:tcPr>
          <w:p w:rsidR="0019498C" w:rsidRDefault="0019498C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:rsidR="00BE09C7" w:rsidRPr="00DF35A7" w:rsidRDefault="00BE09C7">
      <w:pPr>
        <w:rPr>
          <w:rFonts w:ascii="SimSun-ExtB" w:eastAsia="SimSun-ExtB" w:hAnsi="SimSun-ExtB"/>
        </w:rPr>
      </w:pPr>
    </w:p>
    <w:p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:rsidTr="00D31A83">
        <w:trPr>
          <w:trHeight w:val="340"/>
        </w:trPr>
        <w:tc>
          <w:tcPr>
            <w:tcW w:w="1693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:rsidR="00F36E1A" w:rsidRPr="0019498C" w:rsidRDefault="007A5BC2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$77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:rsidTr="00D31A83">
        <w:trPr>
          <w:trHeight w:val="340"/>
        </w:trPr>
        <w:tc>
          <w:tcPr>
            <w:tcW w:w="1693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 either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:rsidR="00F36E1A" w:rsidRDefault="00F36E1A" w:rsidP="00CE2518">
      <w:pPr>
        <w:pStyle w:val="Title"/>
        <w:rPr>
          <w:rFonts w:ascii="SimSun-ExtB" w:eastAsia="SimSun-ExtB" w:hAnsi="SimSun-ExtB"/>
        </w:rPr>
      </w:pPr>
    </w:p>
    <w:p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patient/clients confidentiality</w:t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:rsidR="00BE1B9E" w:rsidRDefault="00BE1B9E">
      <w:pPr>
        <w:rPr>
          <w:rFonts w:ascii="SimSun-ExtB" w:eastAsia="SimSun-ExtB" w:hAnsi="SimSun-ExtB"/>
        </w:rPr>
      </w:pPr>
    </w:p>
    <w:p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:rsidTr="0019498C">
        <w:trPr>
          <w:trHeight w:val="339"/>
        </w:trPr>
        <w:tc>
          <w:tcPr>
            <w:tcW w:w="1398" w:type="dxa"/>
          </w:tcPr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bookmarkStart w:id="5" w:name="_GoBack"/>
            <w:bookmarkEnd w:id="5"/>
            <w:r w:rsidR="003D78F9">
              <w:rPr>
                <w:rStyle w:val="Hyperlink"/>
                <w:rFonts w:ascii="SimSun-ExtB" w:eastAsia="SimSun-ExtB" w:hAnsi="SimSun-ExtB"/>
                <w:color w:val="auto"/>
                <w:sz w:val="22"/>
                <w:szCs w:val="22"/>
              </w:rPr>
              <w:fldChar w:fldCharType="begin"/>
            </w:r>
            <w:r w:rsidR="003D78F9">
              <w:rPr>
                <w:rStyle w:val="Hyperlink"/>
                <w:rFonts w:ascii="SimSun-ExtB" w:eastAsia="SimSun-ExtB" w:hAnsi="SimSun-ExtB"/>
                <w:color w:val="auto"/>
                <w:sz w:val="22"/>
                <w:szCs w:val="22"/>
              </w:rPr>
              <w:instrText xml:space="preserve"> HYPERLINK "mailto:</w:instrText>
            </w:r>
            <w:r w:rsidR="003D78F9" w:rsidRPr="003D78F9">
              <w:rPr>
                <w:rStyle w:val="Hyperlink"/>
                <w:rFonts w:ascii="SimSun-ExtB" w:eastAsia="SimSun-ExtB" w:hAnsi="SimSun-ExtB"/>
                <w:color w:val="auto"/>
                <w:sz w:val="22"/>
                <w:szCs w:val="22"/>
              </w:rPr>
              <w:instrText>sonia.selvasingam@gmail.com</w:instrText>
            </w:r>
            <w:r w:rsidR="003D78F9">
              <w:rPr>
                <w:rStyle w:val="Hyperlink"/>
                <w:rFonts w:ascii="SimSun-ExtB" w:eastAsia="SimSun-ExtB" w:hAnsi="SimSun-ExtB"/>
                <w:color w:val="auto"/>
                <w:sz w:val="22"/>
                <w:szCs w:val="22"/>
              </w:rPr>
              <w:instrText xml:space="preserve">" </w:instrText>
            </w:r>
            <w:r w:rsidR="003D78F9">
              <w:rPr>
                <w:rStyle w:val="Hyperlink"/>
                <w:rFonts w:ascii="SimSun-ExtB" w:eastAsia="SimSun-ExtB" w:hAnsi="SimSun-ExtB"/>
                <w:color w:val="auto"/>
                <w:sz w:val="22"/>
                <w:szCs w:val="22"/>
              </w:rPr>
              <w:fldChar w:fldCharType="separate"/>
            </w:r>
            <w:r w:rsidR="003D78F9" w:rsidRPr="001A7D0D">
              <w:rPr>
                <w:rStyle w:val="Hyperlink"/>
                <w:rFonts w:ascii="SimSun-ExtB" w:eastAsia="SimSun-ExtB" w:hAnsi="SimSun-ExtB"/>
                <w:sz w:val="22"/>
                <w:szCs w:val="22"/>
              </w:rPr>
              <w:t>sonia.selvasingam@gmail.com</w:t>
            </w:r>
            <w:r w:rsidR="003D78F9">
              <w:rPr>
                <w:rStyle w:val="Hyperlink"/>
                <w:rFonts w:ascii="SimSun-ExtB" w:eastAsia="SimSun-ExtB" w:hAnsi="SimSun-ExtB"/>
                <w:color w:val="auto"/>
                <w:sz w:val="22"/>
                <w:szCs w:val="22"/>
              </w:rPr>
              <w:fldChar w:fldCharType="end"/>
            </w:r>
            <w:r w:rsidR="009048F3" w:rsidRPr="009048F3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</w:tbl>
    <w:p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A9" w:rsidRDefault="009F5FA9">
      <w:pPr>
        <w:spacing w:before="0" w:after="0"/>
      </w:pPr>
      <w:r>
        <w:separator/>
      </w:r>
    </w:p>
  </w:endnote>
  <w:endnote w:type="continuationSeparator" w:id="0">
    <w:p w:rsidR="009F5FA9" w:rsidRDefault="009F5F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raphi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Yu Gothic"/>
    <w:panose1 w:val="020B0604030504040204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A9" w:rsidRDefault="009F5FA9">
      <w:pPr>
        <w:spacing w:before="0" w:after="0"/>
      </w:pPr>
      <w:r>
        <w:separator/>
      </w:r>
    </w:p>
  </w:footnote>
  <w:footnote w:type="continuationSeparator" w:id="0">
    <w:p w:rsidR="009F5FA9" w:rsidRDefault="009F5F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279C5"/>
    <w:rsid w:val="00035876"/>
    <w:rsid w:val="00075CBA"/>
    <w:rsid w:val="00101D55"/>
    <w:rsid w:val="001466B7"/>
    <w:rsid w:val="001769E5"/>
    <w:rsid w:val="0019498C"/>
    <w:rsid w:val="001A390E"/>
    <w:rsid w:val="001D5259"/>
    <w:rsid w:val="002640A9"/>
    <w:rsid w:val="00295C5A"/>
    <w:rsid w:val="002B6AE9"/>
    <w:rsid w:val="00314838"/>
    <w:rsid w:val="00324DA3"/>
    <w:rsid w:val="003535B4"/>
    <w:rsid w:val="003A3312"/>
    <w:rsid w:val="003B2B0F"/>
    <w:rsid w:val="003D78F9"/>
    <w:rsid w:val="004011F2"/>
    <w:rsid w:val="0044542A"/>
    <w:rsid w:val="004A1878"/>
    <w:rsid w:val="004D6B5E"/>
    <w:rsid w:val="004F1DE0"/>
    <w:rsid w:val="00557259"/>
    <w:rsid w:val="00595580"/>
    <w:rsid w:val="005C175A"/>
    <w:rsid w:val="00611CAA"/>
    <w:rsid w:val="00672C3E"/>
    <w:rsid w:val="006A1129"/>
    <w:rsid w:val="006D24C9"/>
    <w:rsid w:val="007523E7"/>
    <w:rsid w:val="00756BF8"/>
    <w:rsid w:val="007A5BC2"/>
    <w:rsid w:val="00820C37"/>
    <w:rsid w:val="00875E07"/>
    <w:rsid w:val="009048F3"/>
    <w:rsid w:val="00954CD4"/>
    <w:rsid w:val="009E71A0"/>
    <w:rsid w:val="009F5FA9"/>
    <w:rsid w:val="00B148C7"/>
    <w:rsid w:val="00B154EF"/>
    <w:rsid w:val="00B44FF9"/>
    <w:rsid w:val="00BB3541"/>
    <w:rsid w:val="00BE09C7"/>
    <w:rsid w:val="00BE172B"/>
    <w:rsid w:val="00BE1B9E"/>
    <w:rsid w:val="00C426AF"/>
    <w:rsid w:val="00CC2557"/>
    <w:rsid w:val="00CC379F"/>
    <w:rsid w:val="00CE2518"/>
    <w:rsid w:val="00D31A83"/>
    <w:rsid w:val="00DF35A7"/>
    <w:rsid w:val="00E00493"/>
    <w:rsid w:val="00F25A5C"/>
    <w:rsid w:val="00F36E1A"/>
    <w:rsid w:val="00FA0822"/>
    <w:rsid w:val="00FD4BAB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8F3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form.dotx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Ariadne</cp:lastModifiedBy>
  <cp:revision>5</cp:revision>
  <cp:lastPrinted>2019-11-03T09:22:00Z</cp:lastPrinted>
  <dcterms:created xsi:type="dcterms:W3CDTF">2020-07-14T06:13:00Z</dcterms:created>
  <dcterms:modified xsi:type="dcterms:W3CDTF">2020-12-01T23:45:00Z</dcterms:modified>
</cp:coreProperties>
</file>