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A805" w14:textId="77777777" w:rsid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</w:p>
    <w:p w14:paraId="32AAA5C7" w14:textId="5929637C" w:rsidR="000279C5" w:rsidRPr="003535B4" w:rsidRDefault="000279C5" w:rsidP="00E42BCA">
      <w:pPr>
        <w:pStyle w:val="Title"/>
        <w:tabs>
          <w:tab w:val="right" w:pos="10350"/>
        </w:tabs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>Registratio</w:t>
      </w:r>
      <w:bookmarkStart w:id="0" w:name="Registration"/>
      <w:bookmarkEnd w:id="0"/>
      <w:r w:rsidRPr="003535B4">
        <w:rPr>
          <w:rFonts w:ascii="SimSun-ExtB" w:eastAsia="SimSun-ExtB" w:hAnsi="SimSun-ExtB"/>
          <w:color w:val="003192"/>
          <w:sz w:val="32"/>
          <w:szCs w:val="32"/>
        </w:rPr>
        <w:t>n Details</w:t>
      </w:r>
      <w:r w:rsidR="00E42BCA">
        <w:rPr>
          <w:rFonts w:ascii="SimSun-ExtB" w:eastAsia="SimSun-ExtB" w:hAnsi="SimSun-ExtB"/>
          <w:color w:val="003192"/>
          <w:sz w:val="32"/>
          <w:szCs w:val="32"/>
        </w:rPr>
        <w:tab/>
      </w:r>
    </w:p>
    <w:p w14:paraId="57A69497" w14:textId="77777777" w:rsidR="000279C5" w:rsidRPr="003535B4" w:rsidRDefault="000279C5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12"/>
          <w:szCs w:val="12"/>
          <w:lang w:val="en-GB"/>
        </w:rPr>
      </w:pPr>
    </w:p>
    <w:p w14:paraId="2C9F41C5" w14:textId="77777777" w:rsidR="00672C3E" w:rsidRPr="004011F2" w:rsidRDefault="00672C3E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22"/>
          <w:szCs w:val="22"/>
          <w:lang w:val="en-GB"/>
        </w:rPr>
      </w:pPr>
    </w:p>
    <w:p w14:paraId="74AADF08" w14:textId="77777777" w:rsidR="00672C3E" w:rsidRPr="004011F2" w:rsidRDefault="000279C5" w:rsidP="00F36E1A">
      <w:pPr>
        <w:tabs>
          <w:tab w:val="left" w:pos="1134"/>
          <w:tab w:val="left" w:pos="2268"/>
          <w:tab w:val="left" w:pos="3402"/>
        </w:tabs>
        <w:spacing w:after="80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1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Dr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2"/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Ms.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3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</w:t>
      </w:r>
      <w:r w:rsidR="00D31A83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4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Mrs.</w:t>
      </w:r>
      <w:r w:rsidR="00F36E1A" w:rsidRPr="004011F2">
        <w:rPr>
          <w:rFonts w:ascii="SimSun-ExtB" w:eastAsia="SimSun-ExtB" w:hAnsi="SimSun-ExtB" w:cs="Arial"/>
          <w:sz w:val="22"/>
          <w:szCs w:val="22"/>
          <w:lang w:val="en-GB"/>
        </w:rPr>
        <w:br/>
      </w:r>
    </w:p>
    <w:p w14:paraId="5A3B2626" w14:textId="77777777" w:rsidR="000279C5" w:rsidRPr="004011F2" w:rsidRDefault="000279C5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Family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First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2A335D8B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D.O.B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  <w:r w:rsidR="003535B4" w:rsidRPr="004011F2">
        <w:rPr>
          <w:rFonts w:ascii="SimSun-ExtB" w:eastAsia="SimSun-ExtB" w:hAnsi="SimSun-ExtB" w:cs="Arial"/>
          <w:sz w:val="22"/>
          <w:szCs w:val="22"/>
          <w:lang w:val="en-GB"/>
        </w:rPr>
        <w:t>Work Position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0F9859E4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Organisation/Company: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62BD42BD" w14:textId="77777777" w:rsidR="00F36E1A" w:rsidRPr="004011F2" w:rsidRDefault="00F36E1A" w:rsidP="00F36E1A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AHPRA Registration Number: 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11B62E5F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Address: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151DA098" w14:textId="77777777" w:rsidR="000279C5" w:rsidRPr="004011F2" w:rsidRDefault="00D31A83" w:rsidP="003535B4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>
        <w:rPr>
          <w:rFonts w:ascii="SimSun-ExtB" w:eastAsia="SimSun-ExtB" w:hAnsi="SimSun-ExtB" w:cs="Arial"/>
          <w:sz w:val="22"/>
          <w:szCs w:val="22"/>
          <w:lang w:val="en-GB"/>
        </w:rPr>
        <w:t>Suburb:</w:t>
      </w:r>
      <w:r>
        <w:rPr>
          <w:rFonts w:ascii="SimSun-ExtB" w:eastAsia="SimSun-ExtB" w:hAnsi="SimSun-ExtB" w:cs="Arial"/>
          <w:sz w:val="22"/>
          <w:szCs w:val="22"/>
          <w:lang w:val="en-GB"/>
        </w:rPr>
        <w:tab/>
        <w:t>Post Code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2CA6B5E5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Phone: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129CE165" w14:textId="77777777" w:rsidR="00672C3E" w:rsidRPr="004011F2" w:rsidRDefault="000279C5" w:rsidP="00F36E1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Email: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 xml:space="preserve"> 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277F92F2" w14:textId="77777777" w:rsidR="000279C5" w:rsidRP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 xml:space="preserve">GENERAL INFO </w:t>
      </w:r>
    </w:p>
    <w:p w14:paraId="64350AAE" w14:textId="77777777"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6BA36D83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61E79AF6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 w:rsidRPr="00F36E1A">
              <w:rPr>
                <w:rFonts w:ascii="SimSun-ExtB" w:eastAsia="SimSun-ExtB" w:hAnsi="SimSun-ExtB"/>
                <w:color w:val="auto"/>
              </w:rPr>
              <w:t xml:space="preserve"> </w:t>
            </w:r>
          </w:p>
          <w:p w14:paraId="0D30C2D6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Please describe your current work </w:t>
            </w: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22AF3BB3" w14:textId="77777777" w:rsidR="003535B4" w:rsidRPr="00F36E1A" w:rsidRDefault="00BE1B9E" w:rsidP="003B2B0F">
            <w:pPr>
              <w:pStyle w:val="Heading1"/>
              <w:spacing w:before="20" w:after="20"/>
              <w:outlineLvl w:val="0"/>
              <w:rPr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19498C">
              <w:rPr>
                <w:rFonts w:ascii="SimSun-ExtB" w:eastAsia="SimSun-ExtB" w:hAnsi="SimSun-ExtB"/>
                <w:color w:val="auto"/>
                <w:sz w:val="22"/>
                <w:szCs w:val="22"/>
              </w:rPr>
              <w:t>e</w:t>
            </w:r>
            <w:r w:rsidR="0019498C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xperience</w:t>
            </w:r>
            <w:r w:rsidR="003535B4" w:rsidRPr="00F36E1A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Mar>
              <w:right w:w="216" w:type="dxa"/>
            </w:tcMar>
          </w:tcPr>
          <w:p w14:paraId="3791FF18" w14:textId="77777777" w:rsidR="003535B4" w:rsidRPr="00F36E1A" w:rsidRDefault="003535B4" w:rsidP="003B2B0F">
            <w:pPr>
              <w:spacing w:before="20" w:after="20"/>
            </w:pPr>
          </w:p>
          <w:p w14:paraId="76F416FA" w14:textId="77777777" w:rsidR="003535B4" w:rsidRPr="00F36E1A" w:rsidRDefault="003535B4" w:rsidP="003B2B0F">
            <w:pPr>
              <w:spacing w:before="20" w:after="20"/>
            </w:pPr>
          </w:p>
          <w:p w14:paraId="0D227E2B" w14:textId="77777777" w:rsidR="003535B4" w:rsidRPr="00F36E1A" w:rsidRDefault="003535B4" w:rsidP="003B2B0F">
            <w:pPr>
              <w:spacing w:before="20" w:after="20"/>
            </w:pPr>
          </w:p>
          <w:p w14:paraId="7F4EE925" w14:textId="77777777" w:rsidR="003535B4" w:rsidRPr="00F36E1A" w:rsidRDefault="003535B4" w:rsidP="003B2B0F">
            <w:pPr>
              <w:spacing w:before="20" w:after="20"/>
            </w:pPr>
          </w:p>
          <w:p w14:paraId="1153331F" w14:textId="77777777" w:rsidR="003535B4" w:rsidRPr="00F36E1A" w:rsidRDefault="003535B4" w:rsidP="003B2B0F">
            <w:pPr>
              <w:spacing w:before="20" w:after="20"/>
            </w:pPr>
          </w:p>
          <w:p w14:paraId="163E35D2" w14:textId="77777777" w:rsidR="003535B4" w:rsidRPr="00F36E1A" w:rsidRDefault="003535B4" w:rsidP="003B2B0F">
            <w:pPr>
              <w:spacing w:before="20" w:after="20"/>
            </w:pPr>
          </w:p>
        </w:tc>
      </w:tr>
    </w:tbl>
    <w:p w14:paraId="77AD2B94" w14:textId="77777777" w:rsidR="003535B4" w:rsidRPr="00F36E1A" w:rsidRDefault="003535B4" w:rsidP="000279C5">
      <w:pPr>
        <w:spacing w:after="120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1D251C22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496DC9AC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13DE9D89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 there particular skills or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5E4E4046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areas of interest that you would </w:t>
            </w:r>
          </w:p>
          <w:p w14:paraId="7B049D69" w14:textId="77777777" w:rsidR="003535B4" w:rsidRPr="00F36E1A" w:rsidRDefault="00BE1B9E" w:rsidP="009B055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like to </w:t>
            </w:r>
            <w:r w:rsidR="007A5BC2">
              <w:rPr>
                <w:rFonts w:ascii="SimSun-ExtB" w:eastAsia="SimSun-ExtB" w:hAnsi="SimSun-ExtB"/>
                <w:color w:val="auto"/>
                <w:sz w:val="22"/>
              </w:rPr>
              <w:t xml:space="preserve">explore in the </w:t>
            </w:r>
            <w:r w:rsidR="009B0558">
              <w:rPr>
                <w:rFonts w:ascii="SimSun-ExtB" w:eastAsia="SimSun-ExtB" w:hAnsi="SimSun-ExtB"/>
                <w:color w:val="auto"/>
                <w:sz w:val="22"/>
              </w:rPr>
              <w:t>course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?  </w:t>
            </w:r>
          </w:p>
        </w:tc>
        <w:tc>
          <w:tcPr>
            <w:tcW w:w="3300" w:type="dxa"/>
            <w:tcMar>
              <w:right w:w="216" w:type="dxa"/>
            </w:tcMar>
          </w:tcPr>
          <w:p w14:paraId="7B17B921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58262E15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4BC2C8A6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0A986D29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14A0841B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6CF8BADA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</w:tc>
      </w:tr>
    </w:tbl>
    <w:p w14:paraId="33B4FD39" w14:textId="77777777" w:rsidR="003535B4" w:rsidRPr="00F36E1A" w:rsidRDefault="003535B4" w:rsidP="000279C5">
      <w:pPr>
        <w:spacing w:after="120"/>
        <w:jc w:val="both"/>
        <w:rPr>
          <w:rFonts w:ascii="SimSun-ExtB" w:eastAsia="SimSun-ExtB" w:hAnsi="SimSun-ExtB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6AAB9042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001" w:type="dxa"/>
          </w:tcPr>
          <w:p w14:paraId="41634860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18DC6E75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Do you have recent clinical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5B864157" w14:textId="77777777" w:rsidR="003535B4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material to discuss?  </w:t>
            </w:r>
          </w:p>
          <w:p w14:paraId="48858158" w14:textId="77777777" w:rsidR="0019498C" w:rsidRPr="00F36E1A" w:rsidRDefault="0019498C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</w:tc>
        <w:tc>
          <w:tcPr>
            <w:tcW w:w="3300" w:type="dxa"/>
            <w:tcMar>
              <w:right w:w="216" w:type="dxa"/>
            </w:tcMar>
          </w:tcPr>
          <w:p w14:paraId="44BFE589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  <w:r w:rsidRPr="00F36E1A">
              <w:rPr>
                <w:rFonts w:ascii="SimSun-ExtB" w:eastAsia="SimSun-ExtB" w:hAnsi="SimSun-ExtB"/>
                <w:sz w:val="22"/>
              </w:rPr>
              <w:br/>
              <w:t xml:space="preserve">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Yes                       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No</w:t>
            </w:r>
          </w:p>
          <w:p w14:paraId="10D58713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</w:p>
        </w:tc>
      </w:tr>
    </w:tbl>
    <w:p w14:paraId="52CA2232" w14:textId="77777777" w:rsidR="000279C5" w:rsidRPr="00DF35A7" w:rsidRDefault="00F36E1A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SimSun-ExtB" w:eastAsia="SimSun-ExtB" w:hAnsi="SimSun-ExtB" w:cs="Arial"/>
          <w:sz w:val="18"/>
          <w:szCs w:val="18"/>
          <w:lang w:val="en-GB"/>
        </w:rPr>
      </w:pPr>
      <w:r>
        <w:rPr>
          <w:rFonts w:ascii="SimSun-ExtB" w:eastAsia="SimSun-ExtB" w:hAnsi="SimSun-ExtB" w:cs="Arial"/>
          <w:i/>
          <w:sz w:val="20"/>
          <w:szCs w:val="20"/>
          <w:lang w:val="en-GB"/>
        </w:rPr>
        <w:lastRenderedPageBreak/>
        <w:t xml:space="preserve"> </w:t>
      </w:r>
    </w:p>
    <w:p w14:paraId="2F8EB96C" w14:textId="77777777" w:rsidR="0019498C" w:rsidRPr="0019498C" w:rsidRDefault="00DF35A7" w:rsidP="000279C5">
      <w:pPr>
        <w:pStyle w:val="Title"/>
        <w:rPr>
          <w:rFonts w:ascii="MS Gothic" w:eastAsia="MS Gothic" w:hAnsi="MS Gothic" w:cs="MS Gothic"/>
          <w:color w:val="003192"/>
        </w:rPr>
      </w:pPr>
      <w:r w:rsidRPr="00DF35A7">
        <w:rPr>
          <w:rFonts w:ascii="SimSun-ExtB" w:eastAsia="SimSun-ExtB" w:hAnsi="SimSun-ExtB"/>
          <w:color w:val="003192"/>
        </w:rPr>
        <w:t xml:space="preserve">COURSE </w:t>
      </w:r>
      <w:r w:rsidR="0019498C">
        <w:rPr>
          <w:rFonts w:ascii="SimSun-ExtB" w:eastAsia="SimSun-ExtB" w:hAnsi="SimSun-ExtB"/>
          <w:color w:val="003192"/>
        </w:rPr>
        <w:t>detailS</w:t>
      </w:r>
    </w:p>
    <w:tbl>
      <w:tblPr>
        <w:tblStyle w:val="PlainTable3"/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Expenses table"/>
      </w:tblPr>
      <w:tblGrid>
        <w:gridCol w:w="1618"/>
        <w:gridCol w:w="4194"/>
        <w:gridCol w:w="1561"/>
        <w:gridCol w:w="3420"/>
      </w:tblGrid>
      <w:tr w:rsidR="00F36E1A" w:rsidRPr="00F36E1A" w14:paraId="6C6C3B89" w14:textId="77777777" w:rsidTr="00E4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618" w:type="dxa"/>
          </w:tcPr>
          <w:p w14:paraId="116C353C" w14:textId="77777777" w:rsidR="00BE09C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Title </w:t>
            </w:r>
          </w:p>
        </w:tc>
        <w:tc>
          <w:tcPr>
            <w:tcW w:w="4194" w:type="dxa"/>
            <w:tcMar>
              <w:right w:w="216" w:type="dxa"/>
            </w:tcMar>
          </w:tcPr>
          <w:p w14:paraId="7F42FFD5" w14:textId="56B82A32" w:rsidR="00BE09C7" w:rsidRPr="00F36E1A" w:rsidRDefault="00E42BCA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>Management of BPD Patients</w:t>
            </w:r>
          </w:p>
        </w:tc>
        <w:tc>
          <w:tcPr>
            <w:tcW w:w="1561" w:type="dxa"/>
          </w:tcPr>
          <w:p w14:paraId="485D81B2" w14:textId="0D9B0A27"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3420" w:type="dxa"/>
          </w:tcPr>
          <w:p w14:paraId="4645521F" w14:textId="5EF1483D" w:rsidR="00BE09C7" w:rsidRPr="00F36E1A" w:rsidRDefault="00302E94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Tuesday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>14</w:t>
            </w:r>
            <w:r w:rsidR="00E42BCA">
              <w:rPr>
                <w:rFonts w:ascii="SimSun-ExtB" w:eastAsia="SimSun-ExtB" w:hAnsi="SimSun-ExtB"/>
                <w:sz w:val="22"/>
                <w:szCs w:val="22"/>
                <w:vertAlign w:val="superscript"/>
              </w:rPr>
              <w:t>th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>April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202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>3</w:t>
            </w:r>
          </w:p>
        </w:tc>
      </w:tr>
      <w:tr w:rsidR="00F36E1A" w:rsidRPr="00F36E1A" w14:paraId="1CAB913F" w14:textId="77777777" w:rsidTr="00E42BCA">
        <w:trPr>
          <w:trHeight w:val="757"/>
        </w:trPr>
        <w:tc>
          <w:tcPr>
            <w:tcW w:w="1618" w:type="dxa"/>
          </w:tcPr>
          <w:p w14:paraId="0F34F387" w14:textId="77777777" w:rsidR="00DF35A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Day</w:t>
            </w:r>
          </w:p>
          <w:p w14:paraId="7D6F4626" w14:textId="77777777" w:rsidR="00BE09C7" w:rsidRPr="00F36E1A" w:rsidRDefault="00DF35A7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br/>
            </w:r>
            <w:r w:rsid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Time </w:t>
            </w:r>
          </w:p>
        </w:tc>
        <w:tc>
          <w:tcPr>
            <w:tcW w:w="4194" w:type="dxa"/>
            <w:tcMar>
              <w:right w:w="216" w:type="dxa"/>
            </w:tcMar>
          </w:tcPr>
          <w:p w14:paraId="30E32447" w14:textId="5784ECA5" w:rsidR="00BE09C7" w:rsidRPr="00F36E1A" w:rsidRDefault="00BE1B9E" w:rsidP="003535B4">
            <w:pPr>
              <w:tabs>
                <w:tab w:val="center" w:pos="1542"/>
              </w:tabs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>Fridays</w:t>
            </w:r>
            <w:r w:rsidR="00FA0822">
              <w:rPr>
                <w:rFonts w:ascii="SimSun-ExtB" w:eastAsia="SimSun-ExtB" w:hAnsi="SimSun-ExtB"/>
                <w:sz w:val="22"/>
                <w:szCs w:val="22"/>
              </w:rPr>
              <w:t>, weekly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  <w:p w14:paraId="14F39708" w14:textId="77777777" w:rsidR="00BE09C7" w:rsidRPr="00F36E1A" w:rsidRDefault="00BE09C7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5FF5BC36" w14:textId="676994C6" w:rsidR="00DF35A7" w:rsidRPr="00F36E1A" w:rsidRDefault="00E36086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>10</w:t>
            </w:r>
            <w:r>
              <w:rPr>
                <w:rFonts w:ascii="SimSun-ExtB" w:eastAsia="SimSun-ExtB" w:hAnsi="SimSun-ExtB"/>
                <w:sz w:val="22"/>
                <w:szCs w:val="22"/>
              </w:rPr>
              <w:t xml:space="preserve">.00 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>a</w:t>
            </w:r>
            <w:r>
              <w:rPr>
                <w:rFonts w:ascii="SimSun-ExtB" w:eastAsia="SimSun-ExtB" w:hAnsi="SimSun-ExtB"/>
                <w:sz w:val="22"/>
                <w:szCs w:val="22"/>
              </w:rPr>
              <w:t>.m.-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 xml:space="preserve"> 11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>.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>15 a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.m. </w:t>
            </w:r>
            <w:r>
              <w:rPr>
                <w:rFonts w:ascii="SimSun-ExtB" w:eastAsia="SimSun-ExtB" w:hAnsi="SimSun-ExtB"/>
                <w:sz w:val="22"/>
                <w:szCs w:val="22"/>
              </w:rPr>
              <w:t>(Adelaide)</w:t>
            </w:r>
          </w:p>
        </w:tc>
        <w:tc>
          <w:tcPr>
            <w:tcW w:w="1561" w:type="dxa"/>
          </w:tcPr>
          <w:p w14:paraId="71424732" w14:textId="77777777" w:rsidR="0019498C" w:rsidRDefault="0019498C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16B2325E" w14:textId="77777777"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Location </w:t>
            </w:r>
          </w:p>
        </w:tc>
        <w:tc>
          <w:tcPr>
            <w:tcW w:w="3420" w:type="dxa"/>
          </w:tcPr>
          <w:p w14:paraId="4D42F486" w14:textId="77777777"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>
              <w:rPr>
                <w:rFonts w:ascii="SimSun-ExtB" w:eastAsia="SimSun-ExtB" w:hAnsi="SimSun-ExtB"/>
                <w:sz w:val="22"/>
                <w:szCs w:val="22"/>
              </w:rPr>
              <w:br/>
              <w:t xml:space="preserve"> Online via Zoom</w:t>
            </w:r>
          </w:p>
        </w:tc>
      </w:tr>
    </w:tbl>
    <w:p w14:paraId="7CEFEC2F" w14:textId="77777777" w:rsidR="00BE09C7" w:rsidRPr="00DF35A7" w:rsidRDefault="00BE09C7">
      <w:pPr>
        <w:rPr>
          <w:rFonts w:ascii="SimSun-ExtB" w:eastAsia="SimSun-ExtB" w:hAnsi="SimSun-ExtB"/>
        </w:rPr>
      </w:pPr>
    </w:p>
    <w:p w14:paraId="1B44C029" w14:textId="77777777" w:rsidR="00E00493" w:rsidRPr="00DF35A7" w:rsidRDefault="00DF35A7" w:rsidP="00E00493">
      <w:pPr>
        <w:rPr>
          <w:rFonts w:ascii="SimSun-ExtB" w:eastAsia="SimSun-ExtB" w:hAnsi="SimSun-ExtB"/>
          <w:b/>
          <w:i/>
          <w:color w:val="0000FF"/>
          <w:sz w:val="20"/>
          <w:szCs w:val="20"/>
          <w:u w:val="single"/>
        </w:rPr>
      </w:pPr>
      <w:r w:rsidRPr="00DF35A7">
        <w:rPr>
          <w:rFonts w:ascii="SimSun-ExtB" w:eastAsia="SimSun-ExtB" w:hAnsi="SimSun-ExtB" w:cs="Arial"/>
          <w:sz w:val="20"/>
          <w:szCs w:val="20"/>
          <w:lang w:val="en-GB"/>
        </w:rPr>
        <w:t xml:space="preserve"> </w:t>
      </w:r>
    </w:p>
    <w:p w14:paraId="378CACC0" w14:textId="77777777" w:rsidR="006A1129" w:rsidRPr="004A1878" w:rsidRDefault="006A1129" w:rsidP="006A1129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>Payment</w:t>
      </w:r>
      <w:r w:rsidR="004A1878" w:rsidRPr="004A1878">
        <w:rPr>
          <w:rFonts w:ascii="SimSun-ExtB" w:eastAsia="SimSun-ExtB" w:hAnsi="SimSun-ExtB"/>
          <w:color w:val="003192"/>
        </w:rPr>
        <w:t>S</w:t>
      </w:r>
    </w:p>
    <w:p w14:paraId="2ACC2302" w14:textId="77777777" w:rsidR="006A1129" w:rsidRPr="00DF35A7" w:rsidRDefault="006A1129" w:rsidP="006A1129">
      <w:pPr>
        <w:spacing w:before="160" w:line="120" w:lineRule="auto"/>
        <w:jc w:val="both"/>
        <w:rPr>
          <w:rFonts w:ascii="SimSun-ExtB" w:eastAsia="SimSun-ExtB" w:hAnsi="SimSun-ExtB" w:cs="Arial"/>
          <w:b/>
          <w:sz w:val="12"/>
          <w:szCs w:val="12"/>
          <w:lang w:val="en-GB"/>
        </w:rPr>
      </w:pPr>
    </w:p>
    <w:tbl>
      <w:tblPr>
        <w:tblW w:w="108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77"/>
        <w:gridCol w:w="1085"/>
        <w:gridCol w:w="1980"/>
        <w:gridCol w:w="1260"/>
        <w:gridCol w:w="2605"/>
      </w:tblGrid>
      <w:tr w:rsidR="006A1129" w:rsidRPr="00DF35A7" w14:paraId="4E58A49C" w14:textId="77777777" w:rsidTr="0019498C">
        <w:trPr>
          <w:trHeight w:val="340"/>
        </w:trPr>
        <w:tc>
          <w:tcPr>
            <w:tcW w:w="10800" w:type="dxa"/>
            <w:gridSpan w:val="6"/>
            <w:vAlign w:val="center"/>
          </w:tcPr>
          <w:p w14:paraId="7467D4B9" w14:textId="77777777" w:rsidR="006A1129" w:rsidRPr="00DF35A7" w:rsidRDefault="00BE1B9E" w:rsidP="004A1878">
            <w:pPr>
              <w:tabs>
                <w:tab w:val="left" w:pos="2340"/>
              </w:tabs>
              <w:spacing w:before="60"/>
              <w:rPr>
                <w:rFonts w:ascii="SimSun-ExtB" w:eastAsia="SimSun-ExtB" w:hAnsi="SimSun-ExtB" w:cs="Arial"/>
                <w:sz w:val="20"/>
                <w:szCs w:val="20"/>
                <w:lang w:val="en-GB"/>
              </w:rPr>
            </w:pPr>
            <w:r>
              <w:rPr>
                <w:rFonts w:ascii="SimSun-ExtB" w:eastAsia="SimSun-ExtB" w:hAnsi="SimSun-ExtB" w:cs="Arial"/>
                <w:sz w:val="20"/>
                <w:szCs w:val="20"/>
                <w:rtl/>
                <w:lang w:val="en-GB"/>
              </w:rPr>
              <w:br/>
            </w:r>
            <w:r w:rsidR="004A1878" w:rsidRPr="0019498C">
              <w:rPr>
                <w:rFonts w:ascii="SimSun-ExtB" w:eastAsia="SimSun-ExtB" w:hAnsi="SimSun-ExtB" w:cs="Arial"/>
                <w:b/>
                <w:bCs/>
                <w:sz w:val="22"/>
                <w:szCs w:val="20"/>
                <w:lang w:val="en-GB"/>
              </w:rPr>
              <w:t xml:space="preserve">Registration fees can be paid via Direct Deposit to: </w:t>
            </w:r>
            <w:r>
              <w:rPr>
                <w:rFonts w:ascii="SimSun-ExtB" w:eastAsia="SimSun-ExtB" w:hAnsi="SimSun-ExtB" w:cs="Arial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F36E1A" w:rsidRPr="00DF35A7" w14:paraId="21E96858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39AFC1A0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Account Holder:</w:t>
            </w:r>
          </w:p>
        </w:tc>
        <w:tc>
          <w:tcPr>
            <w:tcW w:w="2177" w:type="dxa"/>
            <w:vAlign w:val="center"/>
          </w:tcPr>
          <w:p w14:paraId="26A3DF82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ADELAIDE INSTIUTE OF PSYCHOANALYSIS </w:t>
            </w:r>
          </w:p>
        </w:tc>
        <w:tc>
          <w:tcPr>
            <w:tcW w:w="1085" w:type="dxa"/>
            <w:vAlign w:val="center"/>
          </w:tcPr>
          <w:p w14:paraId="77C24388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Bank Name:</w:t>
            </w:r>
          </w:p>
        </w:tc>
        <w:tc>
          <w:tcPr>
            <w:tcW w:w="1980" w:type="dxa"/>
            <w:vAlign w:val="center"/>
          </w:tcPr>
          <w:p w14:paraId="72A5B948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BANK OF SOUTH AUSTRALIA</w:t>
            </w:r>
          </w:p>
        </w:tc>
        <w:tc>
          <w:tcPr>
            <w:tcW w:w="1260" w:type="dxa"/>
            <w:vAlign w:val="center"/>
          </w:tcPr>
          <w:p w14:paraId="5AC1E92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05" w:type="dxa"/>
            <w:vAlign w:val="center"/>
          </w:tcPr>
          <w:p w14:paraId="5C1B6473" w14:textId="36464E92" w:rsidR="00F36E1A" w:rsidRPr="0019498C" w:rsidRDefault="007A5BC2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$</w:t>
            </w:r>
            <w:r w:rsidR="00E42BCA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55</w:t>
            </w:r>
            <w:r w:rsidR="00F36E1A"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0.00  </w:t>
            </w:r>
          </w:p>
        </w:tc>
      </w:tr>
      <w:tr w:rsidR="00F36E1A" w:rsidRPr="00DF35A7" w14:paraId="4AA31DAC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1254C646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BSB NO:</w:t>
            </w:r>
          </w:p>
        </w:tc>
        <w:tc>
          <w:tcPr>
            <w:tcW w:w="2177" w:type="dxa"/>
            <w:vAlign w:val="center"/>
          </w:tcPr>
          <w:p w14:paraId="594717C9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105-032</w:t>
            </w: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vAlign w:val="center"/>
          </w:tcPr>
          <w:p w14:paraId="1768683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 NO:</w:t>
            </w:r>
          </w:p>
        </w:tc>
        <w:tc>
          <w:tcPr>
            <w:tcW w:w="1980" w:type="dxa"/>
            <w:vAlign w:val="center"/>
          </w:tcPr>
          <w:p w14:paraId="1B73CD6B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147 725 840</w:t>
            </w:r>
          </w:p>
        </w:tc>
        <w:tc>
          <w:tcPr>
            <w:tcW w:w="1260" w:type="dxa"/>
            <w:vAlign w:val="center"/>
          </w:tcPr>
          <w:p w14:paraId="449C52D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2605" w:type="dxa"/>
            <w:vAlign w:val="center"/>
          </w:tcPr>
          <w:p w14:paraId="3C23F60D" w14:textId="6CCB953E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Please put your </w:t>
            </w:r>
            <w:r w:rsidR="00D31A83"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 xml:space="preserve">full </w:t>
            </w:r>
            <w:r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>name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under</w:t>
            </w:r>
            <w:r w:rsidR="00E42BCA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either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Description/</w:t>
            </w:r>
            <w:r w:rsid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Remitter </w:t>
            </w:r>
          </w:p>
        </w:tc>
      </w:tr>
    </w:tbl>
    <w:p w14:paraId="6EB63E3A" w14:textId="77777777" w:rsidR="00F36E1A" w:rsidRDefault="00F36E1A" w:rsidP="00CE2518">
      <w:pPr>
        <w:pStyle w:val="Title"/>
        <w:rPr>
          <w:rFonts w:ascii="SimSun-ExtB" w:eastAsia="SimSun-ExtB" w:hAnsi="SimSun-ExtB"/>
        </w:rPr>
      </w:pPr>
    </w:p>
    <w:p w14:paraId="607E22BE" w14:textId="77777777" w:rsidR="00CE2518" w:rsidRPr="004A1878" w:rsidRDefault="004A1878" w:rsidP="00CE2518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 xml:space="preserve">COURSE AGREEMENT </w:t>
      </w:r>
    </w:p>
    <w:p w14:paraId="6207AD9C" w14:textId="77777777" w:rsidR="00CE2518" w:rsidRPr="00DF35A7" w:rsidRDefault="00CE2518" w:rsidP="00CE2518">
      <w:pPr>
        <w:spacing w:before="120" w:line="120" w:lineRule="auto"/>
        <w:jc w:val="both"/>
        <w:rPr>
          <w:rFonts w:ascii="SimSun-ExtB" w:eastAsia="SimSun-ExtB" w:hAnsi="SimSun-ExtB"/>
          <w:b/>
          <w:bCs/>
          <w:color w:val="333333"/>
          <w:sz w:val="12"/>
          <w:szCs w:val="12"/>
        </w:rPr>
      </w:pPr>
    </w:p>
    <w:p w14:paraId="5B9C2AAA" w14:textId="77777777" w:rsidR="004A1878" w:rsidRPr="00BE1B9E" w:rsidRDefault="00CE2518" w:rsidP="004A1878">
      <w:pPr>
        <w:autoSpaceDE w:val="0"/>
        <w:autoSpaceDN w:val="0"/>
        <w:adjustRightInd w:val="0"/>
        <w:spacing w:before="0" w:after="0"/>
        <w:rPr>
          <w:rFonts w:ascii="SimSun-ExtB" w:eastAsia="SimSun-ExtB" w:hAnsi="SimSun-ExtB" w:cs="Graphik-Medium"/>
          <w:b/>
          <w:sz w:val="22"/>
          <w:szCs w:val="22"/>
          <w:lang w:val="en-AU"/>
        </w:rPr>
      </w:pPr>
      <w:r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By filling out the registration form, </w:t>
      </w:r>
      <w:r w:rsidR="00D31A83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>you agree</w:t>
      </w:r>
      <w:r w:rsidR="004A1878"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 to </w:t>
      </w:r>
      <w:r w:rsidR="004A1878"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comply with the Australian Privacy</w:t>
      </w:r>
    </w:p>
    <w:p w14:paraId="111D924E" w14:textId="77777777" w:rsidR="004A1878" w:rsidRPr="00BE1B9E" w:rsidRDefault="004A1878" w:rsidP="00BE1B9E">
      <w:pPr>
        <w:pStyle w:val="NormalWeb"/>
        <w:spacing w:before="0" w:beforeAutospacing="0" w:after="0" w:afterAutospacing="0"/>
        <w:rPr>
          <w:rFonts w:ascii="SimSun-ExtB" w:eastAsia="SimSun-ExtB" w:hAnsi="SimSun-ExtB" w:cs="Graphik-Medium" w:hint="defaul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Law obligations for health practitioners, including</w:t>
      </w:r>
      <w:r w:rsidRP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t xml:space="preserve">: </w:t>
      </w:r>
      <w:r w:rsid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br/>
      </w:r>
    </w:p>
    <w:p w14:paraId="368265F2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>
        <w:rPr>
          <w:rFonts w:ascii="SimSun-ExtB" w:eastAsia="SimSun-ExtB" w:hAnsi="SimSun-ExtB" w:cs="Graphik-Light"/>
          <w:sz w:val="22"/>
          <w:szCs w:val="22"/>
          <w:lang w:val="en-AU"/>
        </w:rPr>
        <w:t>To m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aintain confidentiality of all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 clinical material presented in the course.</w:t>
      </w:r>
    </w:p>
    <w:p w14:paraId="438DC3D0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Inform the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course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leader if I know or identify a patient/client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discussed, so alternative arrangements can be made to protect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>patient/clients confidentiality</w:t>
      </w:r>
    </w:p>
    <w:p w14:paraId="309DE6AB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Not record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any of the sessions.</w:t>
      </w:r>
    </w:p>
    <w:p w14:paraId="34A6FB60" w14:textId="77777777" w:rsidR="00D31A83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 case vignettes to expand my existing knowledge and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clinical skills.</w:t>
      </w:r>
    </w:p>
    <w:p w14:paraId="05064FC5" w14:textId="77777777" w:rsidR="004A1878" w:rsidRPr="00BE1B9E" w:rsidRDefault="00BE1B9E" w:rsidP="00D31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 understand that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course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do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es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not provide individual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supervision or consultation for clinical management of my clients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/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patients for whom I retain full responsibility</w:t>
      </w:r>
      <w:r w:rsidR="00D31A83">
        <w:rPr>
          <w:rFonts w:ascii="Graphik-Light" w:hAnsi="Graphik-Light" w:cs="Graphik-Light"/>
          <w:sz w:val="16"/>
          <w:szCs w:val="16"/>
          <w:lang w:val="en-AU"/>
        </w:rPr>
        <w:t>.</w:t>
      </w:r>
    </w:p>
    <w:p w14:paraId="5E2EED64" w14:textId="77777777" w:rsidR="00DF35A7" w:rsidRDefault="004A1878">
      <w:pPr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t xml:space="preserve"> </w:t>
      </w:r>
    </w:p>
    <w:p w14:paraId="4955F157" w14:textId="77777777" w:rsidR="004011F2" w:rsidRPr="004A1878" w:rsidRDefault="00C426AF" w:rsidP="004011F2">
      <w:pPr>
        <w:pStyle w:val="Title"/>
        <w:rPr>
          <w:rFonts w:ascii="SimSun-ExtB" w:eastAsia="SimSun-ExtB" w:hAnsi="SimSun-ExtB"/>
          <w:color w:val="003192"/>
        </w:rPr>
      </w:pPr>
      <w:r>
        <w:rPr>
          <w:rFonts w:ascii="SimSun-ExtB" w:eastAsia="SimSun-ExtB" w:hAnsi="SimSun-ExtB"/>
          <w:color w:val="003192"/>
        </w:rPr>
        <w:br/>
      </w:r>
      <w:r w:rsidR="004011F2">
        <w:rPr>
          <w:rFonts w:ascii="SimSun-ExtB" w:eastAsia="SimSun-ExtB" w:hAnsi="SimSun-ExtB"/>
          <w:color w:val="003192"/>
        </w:rPr>
        <w:t>Please sign and email this completed form</w:t>
      </w:r>
    </w:p>
    <w:p w14:paraId="0118728C" w14:textId="77777777" w:rsidR="00BE1B9E" w:rsidRDefault="00BE1B9E">
      <w:pPr>
        <w:rPr>
          <w:rFonts w:ascii="SimSun-ExtB" w:eastAsia="SimSun-ExtB" w:hAnsi="SimSun-ExtB"/>
        </w:rPr>
      </w:pPr>
    </w:p>
    <w:p w14:paraId="21EF1378" w14:textId="77777777" w:rsidR="00BE1B9E" w:rsidRDefault="00BE1B9E">
      <w:pPr>
        <w:rPr>
          <w:rFonts w:ascii="SimSun-ExtB" w:eastAsia="SimSun-ExtB" w:hAnsi="SimSun-ExtB"/>
        </w:rPr>
      </w:pPr>
    </w:p>
    <w:tbl>
      <w:tblPr>
        <w:tblStyle w:val="PlainTable3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1396"/>
        <w:gridCol w:w="3189"/>
        <w:gridCol w:w="1710"/>
        <w:gridCol w:w="4674"/>
      </w:tblGrid>
      <w:tr w:rsidR="004A1878" w:rsidRPr="004A1878" w14:paraId="0D23EB8B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398" w:type="dxa"/>
          </w:tcPr>
          <w:p w14:paraId="6BCA9552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55CF4F01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Signature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0D16C44A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3D750614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4D76F3C6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2" w:type="dxa"/>
          </w:tcPr>
          <w:p w14:paraId="6772C9D8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39B65848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Date </w:t>
            </w:r>
          </w:p>
        </w:tc>
        <w:tc>
          <w:tcPr>
            <w:tcW w:w="4677" w:type="dxa"/>
          </w:tcPr>
          <w:p w14:paraId="2365A2D1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  <w:tr w:rsidR="004011F2" w:rsidRPr="004A1878" w14:paraId="751C47A2" w14:textId="77777777" w:rsidTr="0019498C">
        <w:trPr>
          <w:trHeight w:val="339"/>
        </w:trPr>
        <w:tc>
          <w:tcPr>
            <w:tcW w:w="1398" w:type="dxa"/>
          </w:tcPr>
          <w:p w14:paraId="360FEF24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1C560209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Name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2A98D176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43A86C91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2F59C234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17C2254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323DB766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Email to</w:t>
            </w:r>
          </w:p>
        </w:tc>
        <w:tc>
          <w:tcPr>
            <w:tcW w:w="4679" w:type="dxa"/>
          </w:tcPr>
          <w:p w14:paraId="04B19774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2C0BF6FD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 </w:t>
            </w:r>
            <w:r w:rsidR="0019498C">
              <w:rPr>
                <w:rFonts w:ascii="SimSun-ExtB" w:eastAsia="SimSun-ExtB" w:hAnsi="SimSun-ExtB"/>
                <w:sz w:val="22"/>
                <w:szCs w:val="22"/>
              </w:rPr>
              <w:t>shanthisaha@optusnet.com.au</w:t>
            </w:r>
          </w:p>
          <w:p w14:paraId="620F0413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</w:tbl>
    <w:p w14:paraId="58F4FFEC" w14:textId="77777777" w:rsidR="0019498C" w:rsidRPr="0019498C" w:rsidRDefault="0019498C" w:rsidP="0019498C">
      <w:pPr>
        <w:rPr>
          <w:rFonts w:ascii="SimSun-ExtB" w:eastAsia="SimSun-ExtB" w:hAnsi="SimSun-ExtB" w:cs="Arial"/>
          <w:sz w:val="20"/>
          <w:szCs w:val="20"/>
          <w:lang w:val="en-GB"/>
        </w:rPr>
      </w:pPr>
    </w:p>
    <w:sectPr w:rsidR="0019498C" w:rsidRPr="0019498C" w:rsidSect="00E00493">
      <w:footerReference w:type="default" r:id="rId7"/>
      <w:headerReference w:type="first" r:id="rId8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5827" w14:textId="77777777" w:rsidR="00794763" w:rsidRDefault="00794763">
      <w:pPr>
        <w:spacing w:before="0" w:after="0"/>
      </w:pPr>
      <w:r>
        <w:separator/>
      </w:r>
    </w:p>
  </w:endnote>
  <w:endnote w:type="continuationSeparator" w:id="0">
    <w:p w14:paraId="41A9D116" w14:textId="77777777" w:rsidR="00794763" w:rsidRDefault="007947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raphi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Yu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phi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4E3CE" w14:textId="77777777" w:rsidR="003B2B0F" w:rsidRDefault="003B2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16BC" w14:textId="77777777" w:rsidR="00794763" w:rsidRDefault="00794763">
      <w:pPr>
        <w:spacing w:before="0" w:after="0"/>
      </w:pPr>
      <w:r>
        <w:separator/>
      </w:r>
    </w:p>
  </w:footnote>
  <w:footnote w:type="continuationSeparator" w:id="0">
    <w:p w14:paraId="1836FBA7" w14:textId="77777777" w:rsidR="00794763" w:rsidRDefault="007947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26F3" w14:textId="4049DE2D" w:rsidR="00E42BCA" w:rsidRDefault="00E42BCA" w:rsidP="00E00AF1">
    <w:pPr>
      <w:pStyle w:val="Title"/>
      <w:rPr>
        <w:rFonts w:ascii="SimSun-ExtB" w:eastAsia="SimSun-ExtB" w:hAnsi="SimSun-ExtB"/>
        <w:b/>
        <w:bCs/>
        <w:color w:val="003192"/>
        <w:szCs w:val="36"/>
      </w:rPr>
    </w:pPr>
    <w:r w:rsidRPr="006D4574">
      <w:rPr>
        <w:b/>
        <w:noProof/>
        <w:color w:val="3A5750" w:themeColor="accent5" w:themeShade="80"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06F9BC21" wp14:editId="2F944D62">
          <wp:simplePos x="0" y="0"/>
          <wp:positionH relativeFrom="margin">
            <wp:posOffset>-346710</wp:posOffset>
          </wp:positionH>
          <wp:positionV relativeFrom="paragraph">
            <wp:posOffset>83820</wp:posOffset>
          </wp:positionV>
          <wp:extent cx="1203960" cy="1203960"/>
          <wp:effectExtent l="0" t="0" r="0" b="0"/>
          <wp:wrapThrough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hrough>
          <wp:docPr id="2" name="Picture 2" descr="C:\All Files\AIP\Webdesign\AIP Logos\AIP Logo Files\For Print And Vector\logo-normal-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ll Files\AIP\Webdesign\AIP Logos\AIP Logo Files\For Print And Vector\logo-normal-1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AF1" w:rsidRPr="00B766BD">
      <w:rPr>
        <w:rFonts w:ascii="Cambria Math" w:hAnsi="Cambria Math"/>
        <w:b/>
        <w:noProof/>
        <w:color w:val="3A5750" w:themeColor="accent5" w:themeShade="80"/>
        <w:sz w:val="30"/>
        <w:szCs w:val="30"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003E40" wp14:editId="3A80D4F9">
              <wp:simplePos x="0" y="0"/>
              <wp:positionH relativeFrom="column">
                <wp:posOffset>3204210</wp:posOffset>
              </wp:positionH>
              <wp:positionV relativeFrom="paragraph">
                <wp:posOffset>-169545</wp:posOffset>
              </wp:positionV>
              <wp:extent cx="3514725" cy="304800"/>
              <wp:effectExtent l="0" t="0" r="28575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65D68" w14:textId="0F0B687F" w:rsidR="00E00AF1" w:rsidRPr="006D4574" w:rsidRDefault="00E00AF1" w:rsidP="00E00AF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Cambria Math" w:hAnsi="Cambria Math"/>
                              <w:color w:val="00206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color w:val="002060"/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6D4574">
                            <w:rPr>
                              <w:rFonts w:ascii="Cambria Math" w:hAnsi="Cambria Math"/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Adelaide Institute of </w:t>
                          </w:r>
                          <w:r w:rsidRPr="006D4574">
                            <w:rPr>
                              <w:rFonts w:ascii="Cambria Math" w:hAnsi="Cambria Math"/>
                              <w:b/>
                              <w:color w:val="000066"/>
                              <w:sz w:val="32"/>
                              <w:szCs w:val="32"/>
                            </w:rPr>
                            <w:t>Psychoanalysis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03E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3pt;margin-top:-13.35pt;width:276.7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" fillcolor="white [3212]" strokecolor="white [3212]">
              <v:textbox>
                <w:txbxContent>
                  <w:p w14:paraId="5CE65D68" w14:textId="0F0B687F" w:rsidR="00E00AF1" w:rsidRPr="006D4574" w:rsidRDefault="00E00AF1" w:rsidP="00E00AF1">
                    <w:pPr>
                      <w:rPr>
                        <w:b/>
                      </w:rPr>
                    </w:pPr>
                    <w: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w:t xml:space="preserve">   </w:t>
                    </w:r>
                    <w:r w:rsidRPr="006D4574">
                      <w:rPr>
                        <w:rFonts w:ascii="Cambria Math" w:hAnsi="Cambria Math"/>
                        <w:b/>
                        <w:color w:val="002060"/>
                        <w:sz w:val="32"/>
                        <w:szCs w:val="32"/>
                      </w:rPr>
                      <w:t xml:space="preserve">Adelaide Institute of </w:t>
                    </w:r>
                    <w:r w:rsidRPr="006D4574">
                      <w:rPr>
                        <w:rFonts w:ascii="Cambria Math" w:hAnsi="Cambria Math"/>
                        <w:b/>
                        <w:color w:val="000066"/>
                        <w:sz w:val="32"/>
                        <w:szCs w:val="32"/>
                      </w:rPr>
                      <w:t>Psychoanalysis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0AF1" w:rsidRPr="00E00AF1">
      <w:rPr>
        <w:rFonts w:ascii="SimSun-ExtB" w:eastAsia="SimSun-ExtB" w:hAnsi="SimSun-ExtB"/>
        <w:b/>
        <w:bCs/>
        <w:color w:val="003192"/>
        <w:szCs w:val="36"/>
      </w:rPr>
      <w:t xml:space="preserve"> </w:t>
    </w:r>
  </w:p>
  <w:p w14:paraId="47789B2B" w14:textId="16E091E6" w:rsidR="00E00AF1" w:rsidRPr="00E00AF1" w:rsidRDefault="00E42BCA" w:rsidP="00E00AF1">
    <w:pPr>
      <w:pStyle w:val="Title"/>
      <w:rPr>
        <w:rFonts w:ascii="SimSun-ExtB" w:eastAsia="SimSun-ExtB" w:hAnsi="SimSun-ExtB"/>
        <w:b/>
        <w:bCs/>
        <w:color w:val="003192"/>
        <w:szCs w:val="36"/>
      </w:rPr>
    </w:pPr>
    <w:r>
      <w:rPr>
        <w:rFonts w:ascii="SimSun-ExtB" w:eastAsia="SimSun-ExtB" w:hAnsi="SimSun-ExtB"/>
        <w:b/>
        <w:bCs/>
        <w:color w:val="003192"/>
        <w:szCs w:val="36"/>
      </w:rPr>
      <w:br/>
    </w:r>
    <w:r w:rsidR="00E00AF1" w:rsidRPr="00E00AF1">
      <w:rPr>
        <w:rFonts w:ascii="SimSun-ExtB" w:eastAsia="SimSun-ExtB" w:hAnsi="SimSun-ExtB"/>
        <w:b/>
        <w:bCs/>
        <w:color w:val="003192"/>
        <w:szCs w:val="36"/>
      </w:rPr>
      <w:t xml:space="preserve">Management of Borderline patients in crisis </w:t>
    </w:r>
  </w:p>
  <w:p w14:paraId="0F3BAF0C" w14:textId="77777777" w:rsidR="00E42BCA" w:rsidRDefault="00E42BCA" w:rsidP="00E00AF1">
    <w:pPr>
      <w:pStyle w:val="Header"/>
      <w:rPr>
        <w:rFonts w:ascii="Cambria Math" w:hAnsi="Cambria Math"/>
        <w:sz w:val="32"/>
        <w:szCs w:val="32"/>
      </w:rPr>
    </w:pPr>
  </w:p>
  <w:p w14:paraId="69AF648B" w14:textId="57F42B78" w:rsidR="00E00AF1" w:rsidRPr="00E42BCA" w:rsidRDefault="00E00AF1">
    <w:pPr>
      <w:pStyle w:val="Header"/>
      <w:rPr>
        <w:rFonts w:ascii="Cambria Math" w:hAnsi="Cambria Math"/>
        <w:color w:val="002060"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45FBA9" wp14:editId="4FB41AD9">
              <wp:simplePos x="0" y="0"/>
              <wp:positionH relativeFrom="margin">
                <wp:posOffset>-398145</wp:posOffset>
              </wp:positionH>
              <wp:positionV relativeFrom="paragraph">
                <wp:posOffset>207010</wp:posOffset>
              </wp:positionV>
              <wp:extent cx="70389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D09E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35pt,16.3pt" to="522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" strokecolor="#006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43CAF"/>
    <w:multiLevelType w:val="hybridMultilevel"/>
    <w:tmpl w:val="0BA407C6"/>
    <w:lvl w:ilvl="0" w:tplc="235CEBB4">
      <w:start w:val="4"/>
      <w:numFmt w:val="bullet"/>
      <w:lvlText w:val="-"/>
      <w:lvlJc w:val="left"/>
      <w:pPr>
        <w:ind w:left="720" w:hanging="360"/>
      </w:pPr>
      <w:rPr>
        <w:rFonts w:ascii="SimSun-ExtB" w:eastAsia="SimSun-ExtB" w:hAnsi="SimSun-ExtB" w:cs="Graphik-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9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C7"/>
    <w:rsid w:val="000029C5"/>
    <w:rsid w:val="000279C5"/>
    <w:rsid w:val="00035876"/>
    <w:rsid w:val="00075CBA"/>
    <w:rsid w:val="00101D55"/>
    <w:rsid w:val="001769E5"/>
    <w:rsid w:val="0019498C"/>
    <w:rsid w:val="001A390E"/>
    <w:rsid w:val="001D5259"/>
    <w:rsid w:val="002640A9"/>
    <w:rsid w:val="00295C5A"/>
    <w:rsid w:val="002B6AE9"/>
    <w:rsid w:val="00302E94"/>
    <w:rsid w:val="00324DA3"/>
    <w:rsid w:val="003535B4"/>
    <w:rsid w:val="003A3312"/>
    <w:rsid w:val="003B2B0F"/>
    <w:rsid w:val="003E2F1F"/>
    <w:rsid w:val="004011F2"/>
    <w:rsid w:val="0044542A"/>
    <w:rsid w:val="004A1878"/>
    <w:rsid w:val="004C4B40"/>
    <w:rsid w:val="004D6B5E"/>
    <w:rsid w:val="004F1DE0"/>
    <w:rsid w:val="004F2F56"/>
    <w:rsid w:val="00557259"/>
    <w:rsid w:val="00595580"/>
    <w:rsid w:val="005C175A"/>
    <w:rsid w:val="00611CAA"/>
    <w:rsid w:val="00672C3E"/>
    <w:rsid w:val="006A1129"/>
    <w:rsid w:val="006D24C9"/>
    <w:rsid w:val="007523E7"/>
    <w:rsid w:val="00756BF8"/>
    <w:rsid w:val="00794763"/>
    <w:rsid w:val="007A5BC2"/>
    <w:rsid w:val="00820C37"/>
    <w:rsid w:val="00875E07"/>
    <w:rsid w:val="00954CD4"/>
    <w:rsid w:val="009B0558"/>
    <w:rsid w:val="009E71A0"/>
    <w:rsid w:val="00B148C7"/>
    <w:rsid w:val="00B44FF9"/>
    <w:rsid w:val="00BB3541"/>
    <w:rsid w:val="00BE09C7"/>
    <w:rsid w:val="00BE172B"/>
    <w:rsid w:val="00BE1B9E"/>
    <w:rsid w:val="00C426AF"/>
    <w:rsid w:val="00CC2557"/>
    <w:rsid w:val="00CC379F"/>
    <w:rsid w:val="00CE2518"/>
    <w:rsid w:val="00D31A83"/>
    <w:rsid w:val="00DF35A7"/>
    <w:rsid w:val="00E00493"/>
    <w:rsid w:val="00E00AF1"/>
    <w:rsid w:val="00E36086"/>
    <w:rsid w:val="00E42BCA"/>
    <w:rsid w:val="00F25A5C"/>
    <w:rsid w:val="00F36E1A"/>
    <w:rsid w:val="00FA082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41C1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BE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18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sonia.ssingam@gmail.com</cp:lastModifiedBy>
  <cp:revision>7</cp:revision>
  <cp:lastPrinted>2019-11-03T09:22:00Z</cp:lastPrinted>
  <dcterms:created xsi:type="dcterms:W3CDTF">2020-07-14T06:07:00Z</dcterms:created>
  <dcterms:modified xsi:type="dcterms:W3CDTF">2022-08-28T07:58:00Z</dcterms:modified>
</cp:coreProperties>
</file>