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A805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32AAA5C7" w14:textId="5929637C" w:rsidR="000279C5" w:rsidRPr="003535B4" w:rsidRDefault="000279C5" w:rsidP="00E42BCA">
      <w:pPr>
        <w:pStyle w:val="Title"/>
        <w:tabs>
          <w:tab w:val="right" w:pos="10350"/>
        </w:tabs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  <w:r w:rsidR="00E42BCA">
        <w:rPr>
          <w:rFonts w:ascii="SimSun-ExtB" w:eastAsia="SimSun-ExtB" w:hAnsi="SimSun-ExtB"/>
          <w:color w:val="003192"/>
          <w:sz w:val="32"/>
          <w:szCs w:val="32"/>
        </w:rPr>
        <w:tab/>
      </w:r>
    </w:p>
    <w:p w14:paraId="57A69497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2C9F41C5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74AADF08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1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00000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5A3B2626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A335D8B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0F9859E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62BD42BD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1B62E5F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51DA098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CA6B5E5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29CE165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77F92F2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64350AAE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BA36D83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61E79AF6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0D30C2D6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22AF3BB3" w14:textId="77777777"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791FF18" w14:textId="77777777" w:rsidR="003535B4" w:rsidRPr="00F36E1A" w:rsidRDefault="003535B4" w:rsidP="003B2B0F">
            <w:pPr>
              <w:spacing w:before="20" w:after="20"/>
            </w:pPr>
          </w:p>
          <w:p w14:paraId="76F416FA" w14:textId="77777777" w:rsidR="003535B4" w:rsidRPr="00F36E1A" w:rsidRDefault="003535B4" w:rsidP="003B2B0F">
            <w:pPr>
              <w:spacing w:before="20" w:after="20"/>
            </w:pPr>
          </w:p>
          <w:p w14:paraId="0D227E2B" w14:textId="77777777" w:rsidR="003535B4" w:rsidRPr="00F36E1A" w:rsidRDefault="003535B4" w:rsidP="003B2B0F">
            <w:pPr>
              <w:spacing w:before="20" w:after="20"/>
            </w:pPr>
          </w:p>
          <w:p w14:paraId="7F4EE925" w14:textId="77777777" w:rsidR="003535B4" w:rsidRPr="00F36E1A" w:rsidRDefault="003535B4" w:rsidP="003B2B0F">
            <w:pPr>
              <w:spacing w:before="20" w:after="20"/>
            </w:pPr>
          </w:p>
          <w:p w14:paraId="1153331F" w14:textId="77777777" w:rsidR="003535B4" w:rsidRPr="00F36E1A" w:rsidRDefault="003535B4" w:rsidP="003B2B0F">
            <w:pPr>
              <w:spacing w:before="20" w:after="20"/>
            </w:pPr>
          </w:p>
          <w:p w14:paraId="163E35D2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77AD2B94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1D251C2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496DC9AC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3DE9D89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E4E4046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7B049D69" w14:textId="77777777" w:rsidR="003535B4" w:rsidRPr="00F36E1A" w:rsidRDefault="00BE1B9E" w:rsidP="009B055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7B17B921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8262E15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4BC2C8A6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0A986D2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4A0841B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6CF8BAD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33B4FD39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AAB904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41634860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18DC6E75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5B864157" w14:textId="77777777"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48858158" w14:textId="77777777"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44BFE58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10D58713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52CA2232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2F8EB96C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4194"/>
        <w:gridCol w:w="1561"/>
        <w:gridCol w:w="3420"/>
      </w:tblGrid>
      <w:tr w:rsidR="00F36E1A" w:rsidRPr="00F36E1A" w14:paraId="6C6C3B89" w14:textId="77777777" w:rsidTr="00E4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116C353C" w14:textId="77777777"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7F42FFD5" w14:textId="6BFE3315" w:rsidR="00BE09C7" w:rsidRPr="00F36E1A" w:rsidRDefault="00635546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Intro to Psychodynamic Theory</w:t>
            </w:r>
            <w:r w:rsidR="008D208B">
              <w:rPr>
                <w:rFonts w:ascii="SimSun-ExtB" w:eastAsia="SimSun-ExtB" w:hAnsi="SimSun-ExtB"/>
                <w:sz w:val="22"/>
                <w:szCs w:val="22"/>
              </w:rPr>
              <w:t xml:space="preserve"> &amp; Prac</w:t>
            </w:r>
          </w:p>
        </w:tc>
        <w:tc>
          <w:tcPr>
            <w:tcW w:w="1561" w:type="dxa"/>
          </w:tcPr>
          <w:p w14:paraId="485D81B2" w14:textId="0D9B0A2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420" w:type="dxa"/>
          </w:tcPr>
          <w:p w14:paraId="4645521F" w14:textId="13EED9B9"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202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>3</w:t>
            </w:r>
          </w:p>
        </w:tc>
      </w:tr>
      <w:tr w:rsidR="00F36E1A" w:rsidRPr="00F36E1A" w14:paraId="1CAB913F" w14:textId="77777777" w:rsidTr="00E42BCA">
        <w:trPr>
          <w:trHeight w:val="757"/>
        </w:trPr>
        <w:tc>
          <w:tcPr>
            <w:tcW w:w="1618" w:type="dxa"/>
          </w:tcPr>
          <w:p w14:paraId="0F34F387" w14:textId="77777777"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7D6F4626" w14:textId="77777777"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4194" w:type="dxa"/>
            <w:tcMar>
              <w:right w:w="216" w:type="dxa"/>
            </w:tcMar>
          </w:tcPr>
          <w:p w14:paraId="30E32447" w14:textId="24A93072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0344BD">
              <w:rPr>
                <w:rFonts w:ascii="SimSun-ExtB" w:eastAsia="SimSun-ExtB" w:hAnsi="SimSun-ExtB"/>
                <w:sz w:val="22"/>
                <w:szCs w:val="22"/>
              </w:rPr>
              <w:t>Tuesdays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14F39708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5FF5BC36" w14:textId="37A47555"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7</w:t>
            </w:r>
            <w:r>
              <w:rPr>
                <w:rFonts w:ascii="SimSun-ExtB" w:eastAsia="SimSun-ExtB" w:hAnsi="SimSun-ExtB"/>
                <w:sz w:val="22"/>
                <w:szCs w:val="22"/>
              </w:rPr>
              <w:t xml:space="preserve">.00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p</w:t>
            </w:r>
            <w:r>
              <w:rPr>
                <w:rFonts w:ascii="SimSun-ExtB" w:eastAsia="SimSun-ExtB" w:hAnsi="SimSun-ExtB"/>
                <w:sz w:val="22"/>
                <w:szCs w:val="22"/>
              </w:rPr>
              <w:t>.m.-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8.30</w:t>
            </w:r>
            <w:r w:rsidR="00E42BC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635546">
              <w:rPr>
                <w:rFonts w:ascii="SimSun-ExtB" w:eastAsia="SimSun-ExtB" w:hAnsi="SimSun-ExtB"/>
                <w:sz w:val="22"/>
                <w:szCs w:val="22"/>
              </w:rPr>
              <w:t>p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1561" w:type="dxa"/>
          </w:tcPr>
          <w:p w14:paraId="71424732" w14:textId="77777777"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6B2325E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4D42F486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7CEFEC2F" w14:textId="77777777" w:rsidR="00BE09C7" w:rsidRPr="00DF35A7" w:rsidRDefault="00BE09C7">
      <w:pPr>
        <w:rPr>
          <w:rFonts w:ascii="SimSun-ExtB" w:eastAsia="SimSun-ExtB" w:hAnsi="SimSun-ExtB"/>
        </w:rPr>
      </w:pPr>
    </w:p>
    <w:p w14:paraId="1B44C029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378CACC0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2ACC2302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4E58A49C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7467D4B9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21E96858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39AFC1A0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26A3DF82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77C2438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72A5B94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5AC1E92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5C1B6473" w14:textId="2994866B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</w:t>
            </w:r>
            <w:r w:rsidR="00635546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4AA31DAC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1254C64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594717C9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1768683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1B73CD6B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449C52D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3C23F60D" w14:textId="6CCB953E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</w:t>
            </w:r>
            <w:r w:rsidR="00E42BCA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either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6EB63E3A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607E22BE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6207AD9C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5B9C2AAA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111D924E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368265F2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438DC3D0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309DE6AB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34A6FB60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05064FC5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5E2EED64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4955F157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0118728C" w14:textId="77777777" w:rsidR="00BE1B9E" w:rsidRDefault="00BE1B9E">
      <w:pPr>
        <w:rPr>
          <w:rFonts w:ascii="SimSun-ExtB" w:eastAsia="SimSun-ExtB" w:hAnsi="SimSun-ExtB"/>
        </w:rPr>
      </w:pPr>
    </w:p>
    <w:p w14:paraId="21EF1378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0D23EB8B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6BCA9552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55CF4F01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0D16C44A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D750614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D76F3C6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772C9D8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39B65848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2365A2D1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751C47A2" w14:textId="77777777" w:rsidTr="0019498C">
        <w:trPr>
          <w:trHeight w:val="339"/>
        </w:trPr>
        <w:tc>
          <w:tcPr>
            <w:tcW w:w="1398" w:type="dxa"/>
          </w:tcPr>
          <w:p w14:paraId="360FEF2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C560209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2A98D176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3A86C91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F59C23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7C225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323DB766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04B19774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620F0413" w14:textId="1A6BC27B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</w:t>
            </w:r>
            <w:r w:rsidR="00726BF2">
              <w:rPr>
                <w:rFonts w:ascii="SimSun-ExtB" w:eastAsia="SimSun-ExtB" w:hAnsi="SimSun-ExtB"/>
                <w:sz w:val="22"/>
                <w:szCs w:val="22"/>
              </w:rPr>
              <w:t>work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@</w:t>
            </w:r>
            <w:r w:rsidR="00726BF2">
              <w:rPr>
                <w:rFonts w:ascii="SimSun-ExtB" w:eastAsia="SimSun-ExtB" w:hAnsi="SimSun-ExtB"/>
                <w:sz w:val="22"/>
                <w:szCs w:val="22"/>
              </w:rPr>
              <w:t>gmail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.com</w:t>
            </w:r>
          </w:p>
        </w:tc>
      </w:tr>
    </w:tbl>
    <w:p w14:paraId="58F4FFEC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7"/>
      <w:headerReference w:type="firs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AE39" w14:textId="77777777" w:rsidR="00861CB5" w:rsidRDefault="00861CB5">
      <w:pPr>
        <w:spacing w:before="0" w:after="0"/>
      </w:pPr>
      <w:r>
        <w:separator/>
      </w:r>
    </w:p>
  </w:endnote>
  <w:endnote w:type="continuationSeparator" w:id="0">
    <w:p w14:paraId="287A57D3" w14:textId="77777777" w:rsidR="00861CB5" w:rsidRDefault="00861C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4E3CE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20DD" w14:textId="77777777" w:rsidR="00861CB5" w:rsidRDefault="00861CB5">
      <w:pPr>
        <w:spacing w:before="0" w:after="0"/>
      </w:pPr>
      <w:r>
        <w:separator/>
      </w:r>
    </w:p>
  </w:footnote>
  <w:footnote w:type="continuationSeparator" w:id="0">
    <w:p w14:paraId="437AAA0D" w14:textId="77777777" w:rsidR="00861CB5" w:rsidRDefault="00861C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6F3" w14:textId="4049DE2D" w:rsidR="00E42BCA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 w:rsidRPr="006D4574">
      <w:rPr>
        <w:b/>
        <w:noProof/>
        <w:color w:val="3A5750" w:themeColor="accent5" w:themeShade="8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06F9BC21" wp14:editId="2F944D62">
          <wp:simplePos x="0" y="0"/>
          <wp:positionH relativeFrom="margin">
            <wp:posOffset>-346710</wp:posOffset>
          </wp:positionH>
          <wp:positionV relativeFrom="paragraph">
            <wp:posOffset>83820</wp:posOffset>
          </wp:positionV>
          <wp:extent cx="1203960" cy="120396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2" name="Picture 2" descr="C:\All Files\AIP\Webdesign\AIP Logos\AIP Logo Files\For Print And Vector\logo-normal-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l Files\AIP\Webdesign\AIP Logos\AIP Logo Files\For Print And Vector\logo-normal-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AF1" w:rsidRPr="00B766BD">
      <w:rPr>
        <w:rFonts w:ascii="Cambria Math" w:hAnsi="Cambria Math"/>
        <w:b/>
        <w:noProof/>
        <w:color w:val="3A5750" w:themeColor="accent5" w:themeShade="80"/>
        <w:sz w:val="30"/>
        <w:szCs w:val="30"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003E40" wp14:editId="3A80D4F9">
              <wp:simplePos x="0" y="0"/>
              <wp:positionH relativeFrom="column">
                <wp:posOffset>3204210</wp:posOffset>
              </wp:positionH>
              <wp:positionV relativeFrom="paragraph">
                <wp:posOffset>-169545</wp:posOffset>
              </wp:positionV>
              <wp:extent cx="3514725" cy="3048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65D68" w14:textId="0F0B687F" w:rsidR="00E00AF1" w:rsidRPr="006D4574" w:rsidRDefault="00E00AF1" w:rsidP="00E00A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Cambria Math" w:hAnsi="Cambria Math"/>
                              <w:color w:val="002060"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Adelaide Institute of </w:t>
                          </w:r>
                          <w:r w:rsidRPr="006D4574">
                            <w:rPr>
                              <w:rFonts w:ascii="Cambria Math" w:hAnsi="Cambria Math"/>
                              <w:b/>
                              <w:color w:val="000066"/>
                              <w:sz w:val="32"/>
                              <w:szCs w:val="32"/>
                            </w:rPr>
                            <w:t>Psychoanalysis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03E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3pt;margin-top:-13.35pt;width:276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" fillcolor="white [3212]" strokecolor="white [3212]">
              <v:textbox>
                <w:txbxContent>
                  <w:p w14:paraId="5CE65D68" w14:textId="0F0B687F" w:rsidR="00E00AF1" w:rsidRPr="006D4574" w:rsidRDefault="00E00AF1" w:rsidP="00E00AF1">
                    <w:pPr>
                      <w:rPr>
                        <w:b/>
                      </w:rPr>
                    </w:pP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color w:val="002060"/>
                        <w:sz w:val="32"/>
                        <w:szCs w:val="32"/>
                      </w:rPr>
                      <w:t xml:space="preserve">   </w:t>
                    </w:r>
                    <w:r w:rsidRPr="006D4574">
                      <w:rPr>
                        <w:rFonts w:ascii="Cambria Math" w:hAnsi="Cambria Math"/>
                        <w:b/>
                        <w:color w:val="002060"/>
                        <w:sz w:val="32"/>
                        <w:szCs w:val="32"/>
                      </w:rPr>
                      <w:t xml:space="preserve">Adelaide Institute of </w:t>
                    </w:r>
                    <w:r w:rsidRPr="006D4574">
                      <w:rPr>
                        <w:rFonts w:ascii="Cambria Math" w:hAnsi="Cambria Math"/>
                        <w:b/>
                        <w:color w:val="000066"/>
                        <w:sz w:val="32"/>
                        <w:szCs w:val="32"/>
                      </w:rPr>
                      <w:t>Psychoanalysis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AF1" w:rsidRPr="00E00AF1">
      <w:rPr>
        <w:rFonts w:ascii="SimSun-ExtB" w:eastAsia="SimSun-ExtB" w:hAnsi="SimSun-ExtB"/>
        <w:b/>
        <w:bCs/>
        <w:color w:val="003192"/>
        <w:szCs w:val="36"/>
      </w:rPr>
      <w:t xml:space="preserve"> </w:t>
    </w:r>
  </w:p>
  <w:p w14:paraId="47789B2B" w14:textId="46040325" w:rsidR="00E00AF1" w:rsidRPr="00E00AF1" w:rsidRDefault="00E42BCA" w:rsidP="00E00AF1">
    <w:pPr>
      <w:pStyle w:val="Title"/>
      <w:rPr>
        <w:rFonts w:ascii="SimSun-ExtB" w:eastAsia="SimSun-ExtB" w:hAnsi="SimSun-ExtB"/>
        <w:b/>
        <w:bCs/>
        <w:color w:val="003192"/>
        <w:szCs w:val="36"/>
      </w:rPr>
    </w:pPr>
    <w:r>
      <w:rPr>
        <w:rFonts w:ascii="SimSun-ExtB" w:eastAsia="SimSun-ExtB" w:hAnsi="SimSun-ExtB"/>
        <w:b/>
        <w:bCs/>
        <w:color w:val="003192"/>
        <w:szCs w:val="36"/>
      </w:rPr>
      <w:br/>
    </w:r>
    <w:r w:rsidR="00635546">
      <w:rPr>
        <w:rFonts w:ascii="SimSun-ExtB" w:eastAsia="SimSun-ExtB" w:hAnsi="SimSun-ExtB"/>
        <w:b/>
        <w:bCs/>
        <w:color w:val="003192"/>
        <w:szCs w:val="36"/>
      </w:rPr>
      <w:t>INTRO TO PSYCHODYNAMIC THEOR</w:t>
    </w:r>
    <w:r w:rsidR="008D208B">
      <w:rPr>
        <w:rFonts w:ascii="SimSun-ExtB" w:eastAsia="SimSun-ExtB" w:hAnsi="SimSun-ExtB"/>
        <w:b/>
        <w:bCs/>
        <w:color w:val="003192"/>
        <w:szCs w:val="36"/>
      </w:rPr>
      <w:t>Y &amp; PRACTICE</w:t>
    </w:r>
  </w:p>
  <w:p w14:paraId="0F3BAF0C" w14:textId="77777777" w:rsidR="00E42BCA" w:rsidRDefault="00E42BCA" w:rsidP="00E00AF1">
    <w:pPr>
      <w:pStyle w:val="Header"/>
      <w:rPr>
        <w:rFonts w:ascii="Cambria Math" w:hAnsi="Cambria Math"/>
        <w:sz w:val="32"/>
        <w:szCs w:val="32"/>
      </w:rPr>
    </w:pPr>
  </w:p>
  <w:p w14:paraId="69AF648B" w14:textId="57F42B78" w:rsidR="00E00AF1" w:rsidRPr="00E42BCA" w:rsidRDefault="00E00AF1">
    <w:pPr>
      <w:pStyle w:val="Header"/>
      <w:rPr>
        <w:rFonts w:ascii="Cambria Math" w:hAnsi="Cambria Math"/>
        <w:color w:val="002060"/>
        <w:sz w:val="32"/>
        <w:szCs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5FBA9" wp14:editId="4FB41AD9">
              <wp:simplePos x="0" y="0"/>
              <wp:positionH relativeFrom="margin">
                <wp:posOffset>-398145</wp:posOffset>
              </wp:positionH>
              <wp:positionV relativeFrom="paragraph">
                <wp:posOffset>207010</wp:posOffset>
              </wp:positionV>
              <wp:extent cx="70389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D09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35pt,16.3pt" to="522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" strokecolor="#006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7"/>
    <w:rsid w:val="000029C5"/>
    <w:rsid w:val="000279C5"/>
    <w:rsid w:val="000344BD"/>
    <w:rsid w:val="00035876"/>
    <w:rsid w:val="00075CBA"/>
    <w:rsid w:val="00101D55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A3312"/>
    <w:rsid w:val="003B2B0F"/>
    <w:rsid w:val="003E2F1F"/>
    <w:rsid w:val="004011F2"/>
    <w:rsid w:val="0044542A"/>
    <w:rsid w:val="004466D1"/>
    <w:rsid w:val="004A1878"/>
    <w:rsid w:val="004C4B40"/>
    <w:rsid w:val="004D6B5E"/>
    <w:rsid w:val="004F1DE0"/>
    <w:rsid w:val="004F2F56"/>
    <w:rsid w:val="00557259"/>
    <w:rsid w:val="00595580"/>
    <w:rsid w:val="005C175A"/>
    <w:rsid w:val="00611CAA"/>
    <w:rsid w:val="00635546"/>
    <w:rsid w:val="00672C3E"/>
    <w:rsid w:val="006A1129"/>
    <w:rsid w:val="006D24C9"/>
    <w:rsid w:val="00726BF2"/>
    <w:rsid w:val="007523E7"/>
    <w:rsid w:val="00756BF8"/>
    <w:rsid w:val="00794763"/>
    <w:rsid w:val="007A5BC2"/>
    <w:rsid w:val="00820C37"/>
    <w:rsid w:val="00861CB5"/>
    <w:rsid w:val="00875E07"/>
    <w:rsid w:val="008D208B"/>
    <w:rsid w:val="00954CD4"/>
    <w:rsid w:val="009B0558"/>
    <w:rsid w:val="009D5267"/>
    <w:rsid w:val="009E71A0"/>
    <w:rsid w:val="009F0A4F"/>
    <w:rsid w:val="00B148C7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E00AF1"/>
    <w:rsid w:val="00E36086"/>
    <w:rsid w:val="00E42BCA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41C1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24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sonia.ssingam@gmail.com</cp:lastModifiedBy>
  <cp:revision>11</cp:revision>
  <cp:lastPrinted>2019-11-03T09:22:00Z</cp:lastPrinted>
  <dcterms:created xsi:type="dcterms:W3CDTF">2020-07-14T06:07:00Z</dcterms:created>
  <dcterms:modified xsi:type="dcterms:W3CDTF">2022-12-13T08:39:00Z</dcterms:modified>
</cp:coreProperties>
</file>