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A805" w14:textId="77777777"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14:paraId="32AAA5C7" w14:textId="5929637C" w:rsidR="000279C5" w:rsidRPr="003535B4" w:rsidRDefault="000279C5" w:rsidP="00E42BCA">
      <w:pPr>
        <w:pStyle w:val="Title"/>
        <w:tabs>
          <w:tab w:val="right" w:pos="10350"/>
        </w:tabs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0" w:name="Registration"/>
      <w:bookmarkEnd w:id="0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  <w:r w:rsidR="00E42BCA">
        <w:rPr>
          <w:rFonts w:ascii="SimSun-ExtB" w:eastAsia="SimSun-ExtB" w:hAnsi="SimSun-ExtB"/>
          <w:color w:val="003192"/>
          <w:sz w:val="32"/>
          <w:szCs w:val="32"/>
        </w:rPr>
        <w:tab/>
      </w:r>
    </w:p>
    <w:p w14:paraId="57A69497" w14:textId="77777777"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14:paraId="2C9F41C5" w14:textId="77777777"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14:paraId="74AADF08" w14:textId="77777777"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1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14:paraId="5A3B2626" w14:textId="77777777"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A335D8B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0F9859E4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62BD42BD" w14:textId="77777777"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11B62E5F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51DA098" w14:textId="77777777"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2CA6B5E5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129CE165" w14:textId="77777777"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77F92F2" w14:textId="77777777"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14:paraId="64350AAE" w14:textId="77777777"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BA36D83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61E79AF6" w14:textId="77777777" w:rsidR="003535B4" w:rsidRPr="00F36E1A" w:rsidRDefault="003535B4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14:paraId="0D30C2D6" w14:textId="77777777" w:rsidR="00BE1B9E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22AF3BB3" w14:textId="77777777" w:rsidR="003535B4" w:rsidRPr="00F36E1A" w:rsidRDefault="00BE1B9E" w:rsidP="003B2B0F">
            <w:pPr>
              <w:pStyle w:val="Heading1"/>
              <w:spacing w:before="20" w:after="2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14:paraId="3791FF18" w14:textId="77777777" w:rsidR="003535B4" w:rsidRPr="00F36E1A" w:rsidRDefault="003535B4" w:rsidP="003B2B0F">
            <w:pPr>
              <w:spacing w:before="20" w:after="20"/>
            </w:pPr>
          </w:p>
          <w:p w14:paraId="76F416FA" w14:textId="77777777" w:rsidR="003535B4" w:rsidRPr="00F36E1A" w:rsidRDefault="003535B4" w:rsidP="003B2B0F">
            <w:pPr>
              <w:spacing w:before="20" w:after="20"/>
            </w:pPr>
          </w:p>
          <w:p w14:paraId="0D227E2B" w14:textId="77777777" w:rsidR="003535B4" w:rsidRPr="00F36E1A" w:rsidRDefault="003535B4" w:rsidP="003B2B0F">
            <w:pPr>
              <w:spacing w:before="20" w:after="20"/>
            </w:pPr>
          </w:p>
          <w:p w14:paraId="7F4EE925" w14:textId="77777777" w:rsidR="003535B4" w:rsidRPr="00F36E1A" w:rsidRDefault="003535B4" w:rsidP="003B2B0F">
            <w:pPr>
              <w:spacing w:before="20" w:after="20"/>
            </w:pPr>
          </w:p>
          <w:p w14:paraId="1153331F" w14:textId="77777777" w:rsidR="003535B4" w:rsidRPr="00F36E1A" w:rsidRDefault="003535B4" w:rsidP="003B2B0F">
            <w:pPr>
              <w:spacing w:before="20" w:after="20"/>
            </w:pPr>
          </w:p>
          <w:p w14:paraId="163E35D2" w14:textId="77777777" w:rsidR="003535B4" w:rsidRPr="00F36E1A" w:rsidRDefault="003535B4" w:rsidP="003B2B0F">
            <w:pPr>
              <w:spacing w:before="20" w:after="20"/>
            </w:pPr>
          </w:p>
        </w:tc>
      </w:tr>
    </w:tbl>
    <w:p w14:paraId="77AD2B94" w14:textId="77777777"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1D251C2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496DC9AC" w14:textId="77777777" w:rsidR="003535B4" w:rsidRPr="00F36E1A" w:rsidRDefault="003535B4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13DE9D89" w14:textId="77777777" w:rsidR="00BE1B9E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5E4E4046" w14:textId="77777777" w:rsidR="00BE1B9E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14:paraId="7B049D69" w14:textId="77777777" w:rsidR="003535B4" w:rsidRPr="00F36E1A" w:rsidRDefault="00BE1B9E" w:rsidP="009B055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like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9B0558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14:paraId="7B17B921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58262E15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4BC2C8A6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0A986D2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4A0841B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6CF8BAD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14:paraId="33B4FD39" w14:textId="77777777"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AAB904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14:paraId="41634860" w14:textId="77777777" w:rsidR="003535B4" w:rsidRPr="00F36E1A" w:rsidRDefault="003535B4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18DC6E75" w14:textId="77777777" w:rsidR="00BE1B9E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5B864157" w14:textId="77777777" w:rsidR="003535B4" w:rsidRDefault="00BE1B9E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14:paraId="48858158" w14:textId="77777777" w:rsidR="0019498C" w:rsidRPr="00F36E1A" w:rsidRDefault="0019498C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14:paraId="44BFE58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14:paraId="10D58713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14:paraId="52CA2232" w14:textId="77777777"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14:paraId="2F8EB96C" w14:textId="77777777"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4194"/>
        <w:gridCol w:w="1561"/>
        <w:gridCol w:w="3420"/>
      </w:tblGrid>
      <w:tr w:rsidR="00F36E1A" w:rsidRPr="00F36E1A" w14:paraId="6C6C3B89" w14:textId="77777777" w:rsidTr="00E4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14:paraId="116C353C" w14:textId="77777777" w:rsidR="00BE09C7" w:rsidRPr="00F36E1A" w:rsidRDefault="004A1878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4194" w:type="dxa"/>
            <w:tcMar>
              <w:right w:w="216" w:type="dxa"/>
            </w:tcMar>
          </w:tcPr>
          <w:p w14:paraId="7F42FFD5" w14:textId="56B82A32" w:rsidR="00BE09C7" w:rsidRPr="00F36E1A" w:rsidRDefault="00E42BCA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>Management of BPD Patients</w:t>
            </w:r>
          </w:p>
        </w:tc>
        <w:tc>
          <w:tcPr>
            <w:tcW w:w="1561" w:type="dxa"/>
          </w:tcPr>
          <w:p w14:paraId="485D81B2" w14:textId="0D9B0A27" w:rsidR="00BE09C7" w:rsidRPr="00F36E1A" w:rsidRDefault="00BE1B9E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3420" w:type="dxa"/>
          </w:tcPr>
          <w:p w14:paraId="4645521F" w14:textId="1159C79D" w:rsidR="00BE09C7" w:rsidRPr="00F36E1A" w:rsidRDefault="00302E94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1229B3">
              <w:rPr>
                <w:rFonts w:ascii="SimSun-ExtB" w:eastAsia="SimSun-ExtB" w:hAnsi="SimSun-ExtB"/>
                <w:sz w:val="22"/>
                <w:szCs w:val="22"/>
              </w:rPr>
              <w:t>Friday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1</w:t>
            </w:r>
            <w:r w:rsidR="001229B3">
              <w:rPr>
                <w:rFonts w:ascii="SimSun-ExtB" w:eastAsia="SimSun-ExtB" w:hAnsi="SimSun-ExtB"/>
                <w:sz w:val="22"/>
                <w:szCs w:val="22"/>
              </w:rPr>
              <w:t>2</w:t>
            </w:r>
            <w:r w:rsidR="00E42BCA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th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April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202</w:t>
            </w:r>
            <w:r w:rsidR="001229B3">
              <w:rPr>
                <w:rFonts w:ascii="SimSun-ExtB" w:eastAsia="SimSun-ExtB" w:hAnsi="SimSun-ExtB"/>
                <w:sz w:val="22"/>
                <w:szCs w:val="22"/>
              </w:rPr>
              <w:t>4</w:t>
            </w:r>
          </w:p>
        </w:tc>
      </w:tr>
      <w:tr w:rsidR="00F36E1A" w:rsidRPr="00F36E1A" w14:paraId="1CAB913F" w14:textId="77777777" w:rsidTr="00E42BCA">
        <w:trPr>
          <w:trHeight w:val="757"/>
        </w:trPr>
        <w:tc>
          <w:tcPr>
            <w:tcW w:w="1618" w:type="dxa"/>
          </w:tcPr>
          <w:p w14:paraId="0F34F387" w14:textId="77777777" w:rsidR="00DF35A7" w:rsidRPr="00F36E1A" w:rsidRDefault="004A1878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14:paraId="7D6F4626" w14:textId="77777777" w:rsidR="00BE09C7" w:rsidRPr="00F36E1A" w:rsidRDefault="00DF35A7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4194" w:type="dxa"/>
            <w:tcMar>
              <w:right w:w="216" w:type="dxa"/>
            </w:tcMar>
          </w:tcPr>
          <w:p w14:paraId="30E32447" w14:textId="7CA76B40"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1229B3">
              <w:rPr>
                <w:rFonts w:ascii="SimSun-ExtB" w:eastAsia="SimSun-ExtB" w:hAnsi="SimSun-ExtB"/>
                <w:sz w:val="22"/>
                <w:szCs w:val="22"/>
              </w:rPr>
              <w:t>Fridays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14:paraId="14F39708" w14:textId="77777777"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5FF5BC36" w14:textId="676994C6" w:rsidR="00DF35A7" w:rsidRPr="00F36E1A" w:rsidRDefault="00E36086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10</w:t>
            </w:r>
            <w:r>
              <w:rPr>
                <w:rFonts w:ascii="SimSun-ExtB" w:eastAsia="SimSun-ExtB" w:hAnsi="SimSun-ExtB"/>
                <w:sz w:val="22"/>
                <w:szCs w:val="22"/>
              </w:rPr>
              <w:t xml:space="preserve">.00 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a</w:t>
            </w:r>
            <w:r>
              <w:rPr>
                <w:rFonts w:ascii="SimSun-ExtB" w:eastAsia="SimSun-ExtB" w:hAnsi="SimSun-ExtB"/>
                <w:sz w:val="22"/>
                <w:szCs w:val="22"/>
              </w:rPr>
              <w:t>.m.-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 xml:space="preserve"> 11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.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15 a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.m. </w:t>
            </w:r>
            <w:r>
              <w:rPr>
                <w:rFonts w:ascii="SimSun-ExtB" w:eastAsia="SimSun-ExtB" w:hAnsi="SimSun-ExtB"/>
                <w:sz w:val="22"/>
                <w:szCs w:val="22"/>
              </w:rPr>
              <w:t>(Adelaide)</w:t>
            </w:r>
          </w:p>
        </w:tc>
        <w:tc>
          <w:tcPr>
            <w:tcW w:w="1561" w:type="dxa"/>
          </w:tcPr>
          <w:p w14:paraId="71424732" w14:textId="77777777" w:rsidR="0019498C" w:rsidRDefault="0019498C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6B2325E" w14:textId="77777777" w:rsidR="00BE09C7" w:rsidRPr="00F36E1A" w:rsidRDefault="00BE1B9E" w:rsidP="00756BF8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14:paraId="4D42F486" w14:textId="77777777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14:paraId="7CEFEC2F" w14:textId="77777777" w:rsidR="00BE09C7" w:rsidRPr="00DF35A7" w:rsidRDefault="00BE09C7">
      <w:pPr>
        <w:rPr>
          <w:rFonts w:ascii="SimSun-ExtB" w:eastAsia="SimSun-ExtB" w:hAnsi="SimSun-ExtB"/>
        </w:rPr>
      </w:pPr>
    </w:p>
    <w:p w14:paraId="1B44C029" w14:textId="77777777"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14:paraId="378CACC0" w14:textId="77777777"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14:paraId="2ACC2302" w14:textId="77777777"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14:paraId="4E58A49C" w14:textId="7777777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14:paraId="7467D4B9" w14:textId="77777777"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14:paraId="21E96858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39AFC1A0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14:paraId="26A3DF82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14:paraId="77C2438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14:paraId="72A5B94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14:paraId="5AC1E92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14:paraId="5C1B6473" w14:textId="70CB5869" w:rsidR="00F36E1A" w:rsidRPr="0019498C" w:rsidRDefault="007A5BC2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</w:t>
            </w:r>
            <w:r w:rsidR="001229B3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66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14:paraId="4AA31DAC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1254C64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14:paraId="594717C9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14:paraId="1768683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14:paraId="1B73CD6B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14:paraId="449C52D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14:paraId="3C23F60D" w14:textId="6CCB953E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</w:t>
            </w:r>
            <w:r w:rsidR="00E42BCA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either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14:paraId="6EB63E3A" w14:textId="77777777" w:rsidR="00F36E1A" w:rsidRDefault="00F36E1A" w:rsidP="00CE2518">
      <w:pPr>
        <w:pStyle w:val="Title"/>
        <w:rPr>
          <w:rFonts w:ascii="SimSun-ExtB" w:eastAsia="SimSun-ExtB" w:hAnsi="SimSun-ExtB"/>
        </w:rPr>
      </w:pPr>
    </w:p>
    <w:p w14:paraId="607E22BE" w14:textId="77777777"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14:paraId="6207AD9C" w14:textId="77777777"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14:paraId="5B9C2AAA" w14:textId="77777777"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14:paraId="111D924E" w14:textId="77777777"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14:paraId="368265F2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14:paraId="438DC3D0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14:paraId="309DE6AB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14:paraId="34A6FB60" w14:textId="77777777"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14:paraId="05064FC5" w14:textId="77777777"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14:paraId="5E2EED64" w14:textId="77777777"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14:paraId="4955F157" w14:textId="77777777"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14:paraId="0118728C" w14:textId="77777777" w:rsidR="00BE1B9E" w:rsidRDefault="00BE1B9E">
      <w:pPr>
        <w:rPr>
          <w:rFonts w:ascii="SimSun-ExtB" w:eastAsia="SimSun-ExtB" w:hAnsi="SimSun-ExtB"/>
        </w:rPr>
      </w:pPr>
    </w:p>
    <w:p w14:paraId="21EF1378" w14:textId="77777777"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14:paraId="0D23EB8B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14:paraId="6BCA9552" w14:textId="77777777" w:rsidR="00DF35A7" w:rsidRPr="004A1878" w:rsidRDefault="00DF35A7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55CF4F01" w14:textId="77777777" w:rsidR="00DF35A7" w:rsidRPr="004A1878" w:rsidRDefault="00DF35A7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0D16C44A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D750614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D76F3C6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772C9D8" w14:textId="77777777" w:rsidR="00DF35A7" w:rsidRPr="004A1878" w:rsidRDefault="00DF35A7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39B65848" w14:textId="77777777" w:rsidR="00DF35A7" w:rsidRPr="004A1878" w:rsidRDefault="00DF35A7" w:rsidP="003B2B0F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14:paraId="2365A2D1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14:paraId="751C47A2" w14:textId="77777777" w:rsidTr="0019498C">
        <w:trPr>
          <w:trHeight w:val="339"/>
        </w:trPr>
        <w:tc>
          <w:tcPr>
            <w:tcW w:w="1398" w:type="dxa"/>
          </w:tcPr>
          <w:p w14:paraId="360FEF24" w14:textId="77777777" w:rsidR="004011F2" w:rsidRPr="004A1878" w:rsidRDefault="004011F2" w:rsidP="004011F2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C560209" w14:textId="77777777" w:rsidR="004011F2" w:rsidRPr="004A1878" w:rsidRDefault="004011F2" w:rsidP="004011F2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2A98D176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3A86C91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2F59C234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7C2254" w14:textId="77777777" w:rsidR="004011F2" w:rsidRPr="004A1878" w:rsidRDefault="004011F2" w:rsidP="004011F2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323DB766" w14:textId="77777777" w:rsidR="004011F2" w:rsidRPr="004A1878" w:rsidRDefault="004011F2" w:rsidP="004011F2">
            <w:pPr>
              <w:pStyle w:val="Heading1"/>
              <w:spacing w:before="20" w:after="2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14:paraId="04B19774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620F0413" w14:textId="3330B8EE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C81326">
              <w:rPr>
                <w:rFonts w:ascii="SimSun-ExtB" w:eastAsia="SimSun-ExtB" w:hAnsi="SimSun-ExtB"/>
                <w:sz w:val="22"/>
                <w:szCs w:val="22"/>
              </w:rPr>
              <w:t>shanthisahawork@gmail.com</w:t>
            </w:r>
            <w:r w:rsidR="00C81326" w:rsidRPr="004A1878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</w:tc>
      </w:tr>
    </w:tbl>
    <w:p w14:paraId="58F4FFEC" w14:textId="77777777"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7"/>
      <w:headerReference w:type="firs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40FB" w14:textId="77777777" w:rsidR="006216FD" w:rsidRDefault="006216FD">
      <w:pPr>
        <w:spacing w:before="0" w:after="0"/>
      </w:pPr>
      <w:r>
        <w:separator/>
      </w:r>
    </w:p>
  </w:endnote>
  <w:endnote w:type="continuationSeparator" w:id="0">
    <w:p w14:paraId="511FDFDB" w14:textId="77777777" w:rsidR="006216FD" w:rsidRDefault="006216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raphi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4E3CE" w14:textId="77777777"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961E" w14:textId="77777777" w:rsidR="006216FD" w:rsidRDefault="006216FD">
      <w:pPr>
        <w:spacing w:before="0" w:after="0"/>
      </w:pPr>
      <w:r>
        <w:separator/>
      </w:r>
    </w:p>
  </w:footnote>
  <w:footnote w:type="continuationSeparator" w:id="0">
    <w:p w14:paraId="5AD343B2" w14:textId="77777777" w:rsidR="006216FD" w:rsidRDefault="006216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26F3" w14:textId="4049DE2D" w:rsidR="00E42BCA" w:rsidRDefault="00E42BCA" w:rsidP="00E00AF1">
    <w:pPr>
      <w:pStyle w:val="Title"/>
      <w:rPr>
        <w:rFonts w:ascii="SimSun-ExtB" w:eastAsia="SimSun-ExtB" w:hAnsi="SimSun-ExtB"/>
        <w:b/>
        <w:bCs/>
        <w:color w:val="003192"/>
        <w:szCs w:val="36"/>
      </w:rPr>
    </w:pPr>
    <w:r w:rsidRPr="006D4574">
      <w:rPr>
        <w:b/>
        <w:noProof/>
        <w:color w:val="3A5750" w:themeColor="accent5" w:themeShade="8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06F9BC21" wp14:editId="2F944D62">
          <wp:simplePos x="0" y="0"/>
          <wp:positionH relativeFrom="margin">
            <wp:posOffset>-346710</wp:posOffset>
          </wp:positionH>
          <wp:positionV relativeFrom="paragraph">
            <wp:posOffset>83820</wp:posOffset>
          </wp:positionV>
          <wp:extent cx="1203960" cy="1203960"/>
          <wp:effectExtent l="0" t="0" r="0" b="0"/>
          <wp:wrapThrough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hrough>
          <wp:docPr id="2" name="Picture 2" descr="C:\All Files\AIP\Webdesign\AIP Logos\AIP Logo Files\For Print And Vector\logo-normal-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ll Files\AIP\Webdesign\AIP Logos\AIP Logo Files\For Print And Vector\logo-normal-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AF1" w:rsidRPr="00B766BD">
      <w:rPr>
        <w:rFonts w:ascii="Cambria Math" w:hAnsi="Cambria Math"/>
        <w:b/>
        <w:noProof/>
        <w:color w:val="3A5750" w:themeColor="accent5" w:themeShade="80"/>
        <w:sz w:val="30"/>
        <w:szCs w:val="30"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003E40" wp14:editId="3A80D4F9">
              <wp:simplePos x="0" y="0"/>
              <wp:positionH relativeFrom="column">
                <wp:posOffset>3204210</wp:posOffset>
              </wp:positionH>
              <wp:positionV relativeFrom="paragraph">
                <wp:posOffset>-169545</wp:posOffset>
              </wp:positionV>
              <wp:extent cx="3514725" cy="3048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65D68" w14:textId="0F0B687F" w:rsidR="00E00AF1" w:rsidRPr="006D4574" w:rsidRDefault="00E00AF1" w:rsidP="00E00AF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Cambria Math" w:hAnsi="Cambria Math"/>
                              <w:color w:val="002060"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6D4574">
                            <w:rPr>
                              <w:rFonts w:ascii="Cambria Math" w:hAnsi="Cambria Math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Adelaide Institute of </w:t>
                          </w:r>
                          <w:r w:rsidRPr="006D4574">
                            <w:rPr>
                              <w:rFonts w:ascii="Cambria Math" w:hAnsi="Cambria Math"/>
                              <w:b/>
                              <w:color w:val="000066"/>
                              <w:sz w:val="32"/>
                              <w:szCs w:val="32"/>
                            </w:rPr>
                            <w:t>Psychoanalysis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03E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3pt;margin-top:-13.35pt;width:276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" fillcolor="white [3212]" strokecolor="white [3212]">
              <v:textbox>
                <w:txbxContent>
                  <w:p w14:paraId="5CE65D68" w14:textId="0F0B687F" w:rsidR="00E00AF1" w:rsidRPr="006D4574" w:rsidRDefault="00E00AF1" w:rsidP="00E00AF1">
                    <w:pPr>
                      <w:rPr>
                        <w:b/>
                      </w:rPr>
                    </w:pPr>
                    <w: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w:t xml:space="preserve">   </w:t>
                    </w:r>
                    <w:r w:rsidRPr="006D4574">
                      <w:rPr>
                        <w:rFonts w:ascii="Cambria Math" w:hAnsi="Cambria Math"/>
                        <w:b/>
                        <w:color w:val="002060"/>
                        <w:sz w:val="32"/>
                        <w:szCs w:val="32"/>
                      </w:rPr>
                      <w:t xml:space="preserve">Adelaide Institute of </w:t>
                    </w:r>
                    <w:r w:rsidRPr="006D4574">
                      <w:rPr>
                        <w:rFonts w:ascii="Cambria Math" w:hAnsi="Cambria Math"/>
                        <w:b/>
                        <w:color w:val="000066"/>
                        <w:sz w:val="32"/>
                        <w:szCs w:val="32"/>
                      </w:rPr>
                      <w:t>Psychoanalysis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AF1" w:rsidRPr="00E00AF1">
      <w:rPr>
        <w:rFonts w:ascii="SimSun-ExtB" w:eastAsia="SimSun-ExtB" w:hAnsi="SimSun-ExtB"/>
        <w:b/>
        <w:bCs/>
        <w:color w:val="003192"/>
        <w:szCs w:val="36"/>
      </w:rPr>
      <w:t xml:space="preserve"> </w:t>
    </w:r>
  </w:p>
  <w:p w14:paraId="47789B2B" w14:textId="16E091E6" w:rsidR="00E00AF1" w:rsidRPr="00E00AF1" w:rsidRDefault="00E42BCA" w:rsidP="00E00AF1">
    <w:pPr>
      <w:pStyle w:val="Title"/>
      <w:rPr>
        <w:rFonts w:ascii="SimSun-ExtB" w:eastAsia="SimSun-ExtB" w:hAnsi="SimSun-ExtB"/>
        <w:b/>
        <w:bCs/>
        <w:color w:val="003192"/>
        <w:szCs w:val="36"/>
      </w:rPr>
    </w:pPr>
    <w:r>
      <w:rPr>
        <w:rFonts w:ascii="SimSun-ExtB" w:eastAsia="SimSun-ExtB" w:hAnsi="SimSun-ExtB"/>
        <w:b/>
        <w:bCs/>
        <w:color w:val="003192"/>
        <w:szCs w:val="36"/>
      </w:rPr>
      <w:br/>
    </w:r>
    <w:r w:rsidR="00E00AF1" w:rsidRPr="00E00AF1">
      <w:rPr>
        <w:rFonts w:ascii="SimSun-ExtB" w:eastAsia="SimSun-ExtB" w:hAnsi="SimSun-ExtB"/>
        <w:b/>
        <w:bCs/>
        <w:color w:val="003192"/>
        <w:szCs w:val="36"/>
      </w:rPr>
      <w:t xml:space="preserve">Management of Borderline patients in crisis </w:t>
    </w:r>
  </w:p>
  <w:p w14:paraId="0F3BAF0C" w14:textId="77777777" w:rsidR="00E42BCA" w:rsidRDefault="00E42BCA" w:rsidP="00E00AF1">
    <w:pPr>
      <w:pStyle w:val="Header"/>
      <w:rPr>
        <w:rFonts w:ascii="Cambria Math" w:hAnsi="Cambria Math"/>
        <w:sz w:val="32"/>
        <w:szCs w:val="32"/>
      </w:rPr>
    </w:pPr>
  </w:p>
  <w:p w14:paraId="69AF648B" w14:textId="57F42B78" w:rsidR="00E00AF1" w:rsidRPr="00E42BCA" w:rsidRDefault="00E00AF1">
    <w:pPr>
      <w:pStyle w:val="Header"/>
      <w:rPr>
        <w:rFonts w:ascii="Cambria Math" w:hAnsi="Cambria Math"/>
        <w:color w:val="002060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5FBA9" wp14:editId="4FB41AD9">
              <wp:simplePos x="0" y="0"/>
              <wp:positionH relativeFrom="margin">
                <wp:posOffset>-398145</wp:posOffset>
              </wp:positionH>
              <wp:positionV relativeFrom="paragraph">
                <wp:posOffset>207010</wp:posOffset>
              </wp:positionV>
              <wp:extent cx="70389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D09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35pt,16.3pt" to="522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" strokecolor="#006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9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C7"/>
    <w:rsid w:val="000029C5"/>
    <w:rsid w:val="000279C5"/>
    <w:rsid w:val="00035876"/>
    <w:rsid w:val="00075CBA"/>
    <w:rsid w:val="00101D55"/>
    <w:rsid w:val="001229B3"/>
    <w:rsid w:val="001769E5"/>
    <w:rsid w:val="0019498C"/>
    <w:rsid w:val="001A390E"/>
    <w:rsid w:val="001D5259"/>
    <w:rsid w:val="002640A9"/>
    <w:rsid w:val="00295C5A"/>
    <w:rsid w:val="002B6AE9"/>
    <w:rsid w:val="00302E94"/>
    <w:rsid w:val="00324DA3"/>
    <w:rsid w:val="003535B4"/>
    <w:rsid w:val="00396359"/>
    <w:rsid w:val="003A3312"/>
    <w:rsid w:val="003B2B0F"/>
    <w:rsid w:val="003E2F1F"/>
    <w:rsid w:val="004011F2"/>
    <w:rsid w:val="0044542A"/>
    <w:rsid w:val="004A1878"/>
    <w:rsid w:val="004C4B40"/>
    <w:rsid w:val="004D6B5E"/>
    <w:rsid w:val="004F1DE0"/>
    <w:rsid w:val="004F2F56"/>
    <w:rsid w:val="00557259"/>
    <w:rsid w:val="00595580"/>
    <w:rsid w:val="005C175A"/>
    <w:rsid w:val="00611CAA"/>
    <w:rsid w:val="006216FD"/>
    <w:rsid w:val="00672C3E"/>
    <w:rsid w:val="006A1129"/>
    <w:rsid w:val="006D24C9"/>
    <w:rsid w:val="007523E7"/>
    <w:rsid w:val="00756BF8"/>
    <w:rsid w:val="00794763"/>
    <w:rsid w:val="007A5BC2"/>
    <w:rsid w:val="00820C37"/>
    <w:rsid w:val="00875E07"/>
    <w:rsid w:val="00954CD4"/>
    <w:rsid w:val="009B0558"/>
    <w:rsid w:val="009E71A0"/>
    <w:rsid w:val="00B148C7"/>
    <w:rsid w:val="00B44FF9"/>
    <w:rsid w:val="00BB3541"/>
    <w:rsid w:val="00BE09C7"/>
    <w:rsid w:val="00BE172B"/>
    <w:rsid w:val="00BE1B9E"/>
    <w:rsid w:val="00C426AF"/>
    <w:rsid w:val="00C81326"/>
    <w:rsid w:val="00CC2557"/>
    <w:rsid w:val="00CC379F"/>
    <w:rsid w:val="00CE2518"/>
    <w:rsid w:val="00D31A83"/>
    <w:rsid w:val="00DF35A7"/>
    <w:rsid w:val="00E00493"/>
    <w:rsid w:val="00E00AF1"/>
    <w:rsid w:val="00E36086"/>
    <w:rsid w:val="00E42BCA"/>
    <w:rsid w:val="00F25A5C"/>
    <w:rsid w:val="00F36E1A"/>
    <w:rsid w:val="00FA082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41C1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24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sonia.ssingam@gmail.com</cp:lastModifiedBy>
  <cp:revision>9</cp:revision>
  <cp:lastPrinted>2019-11-03T09:22:00Z</cp:lastPrinted>
  <dcterms:created xsi:type="dcterms:W3CDTF">2020-07-14T06:07:00Z</dcterms:created>
  <dcterms:modified xsi:type="dcterms:W3CDTF">2023-12-18T06:56:00Z</dcterms:modified>
</cp:coreProperties>
</file>